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10" w:rsidRDefault="00FE4B10" w:rsidP="00FE4B1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1E106D">
        <w:rPr>
          <w:rFonts w:ascii="Arial" w:hAnsi="Arial" w:cs="Arial"/>
          <w:b/>
          <w:color w:val="000000"/>
          <w:sz w:val="32"/>
          <w:szCs w:val="32"/>
        </w:rPr>
        <w:t xml:space="preserve">  </w:t>
      </w:r>
    </w:p>
    <w:p w:rsidR="00FE4B10" w:rsidRDefault="00FE4B10" w:rsidP="00FE4B1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E4B10" w:rsidRDefault="00C03A63" w:rsidP="00FE4B1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3A63">
        <w:rPr>
          <w:rFonts w:ascii="Arial" w:hAnsi="Arial" w:cs="Arial"/>
          <w:b/>
          <w:color w:val="000000"/>
          <w:sz w:val="32"/>
          <w:szCs w:val="32"/>
        </w:rPr>
        <w:t>Javni poziv za dodjelu stipend</w:t>
      </w:r>
      <w:r>
        <w:rPr>
          <w:rFonts w:ascii="Arial" w:hAnsi="Arial" w:cs="Arial"/>
          <w:b/>
          <w:color w:val="000000"/>
          <w:sz w:val="32"/>
          <w:szCs w:val="32"/>
        </w:rPr>
        <w:t>ija za doktorska istraživanja</w:t>
      </w:r>
      <w:r w:rsidR="004B0F2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E4B10" w:rsidRPr="001E106D" w:rsidRDefault="00FE4B10" w:rsidP="00FE4B1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E106D">
        <w:rPr>
          <w:rFonts w:ascii="Arial" w:hAnsi="Arial" w:cs="Arial"/>
          <w:b/>
          <w:color w:val="000000"/>
          <w:sz w:val="32"/>
          <w:szCs w:val="32"/>
        </w:rPr>
        <w:t>Prijavni formular</w:t>
      </w:r>
    </w:p>
    <w:p w:rsidR="00FE4B10" w:rsidRPr="001E106D" w:rsidRDefault="00FE4B10" w:rsidP="00FE4B10">
      <w:pPr>
        <w:rPr>
          <w:rFonts w:ascii="Arial" w:hAnsi="Arial" w:cs="Arial"/>
          <w:b/>
          <w:color w:val="000000"/>
        </w:rPr>
      </w:pPr>
    </w:p>
    <w:p w:rsidR="00FE4B10" w:rsidRPr="001E106D" w:rsidRDefault="00FE4B10" w:rsidP="00FE4B10">
      <w:pPr>
        <w:ind w:left="180" w:hanging="270"/>
        <w:rPr>
          <w:rFonts w:ascii="Arial" w:hAnsi="Arial" w:cs="Arial"/>
          <w:color w:val="000000"/>
        </w:rPr>
      </w:pPr>
    </w:p>
    <w:p w:rsidR="00FE4B10" w:rsidRPr="001E106D" w:rsidRDefault="00FE4B10" w:rsidP="00FE4B10">
      <w:pPr>
        <w:ind w:left="180" w:hanging="270"/>
        <w:rPr>
          <w:rFonts w:ascii="Arial" w:hAnsi="Arial" w:cs="Arial"/>
          <w:color w:val="000000"/>
        </w:rPr>
      </w:pPr>
    </w:p>
    <w:p w:rsidR="00FE4B10" w:rsidRPr="001E106D" w:rsidRDefault="00FE4B10" w:rsidP="00FE4B10">
      <w:pPr>
        <w:ind w:left="180" w:hanging="270"/>
        <w:rPr>
          <w:rFonts w:ascii="Arial" w:hAnsi="Arial" w:cs="Arial"/>
          <w:color w:val="000000"/>
        </w:rPr>
      </w:pPr>
      <w:r w:rsidRPr="001E106D">
        <w:rPr>
          <w:rFonts w:ascii="Arial" w:hAnsi="Arial" w:cs="Arial"/>
          <w:color w:val="000000"/>
        </w:rPr>
        <w:t>Sadržaj prijavnog formulara:</w:t>
      </w:r>
    </w:p>
    <w:p w:rsidR="00FE4B10" w:rsidRPr="001E106D" w:rsidRDefault="00FE4B10" w:rsidP="00FE4B10">
      <w:pPr>
        <w:ind w:left="180" w:hanging="270"/>
        <w:rPr>
          <w:rFonts w:ascii="Arial" w:hAnsi="Arial" w:cs="Arial"/>
          <w:color w:val="000000"/>
        </w:rPr>
      </w:pPr>
    </w:p>
    <w:p w:rsidR="00FE4B10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106D">
        <w:rPr>
          <w:rFonts w:ascii="Arial" w:hAnsi="Arial" w:cs="Arial"/>
          <w:color w:val="000000"/>
        </w:rPr>
        <w:t>Podaci o kandidatu</w:t>
      </w:r>
      <w:r>
        <w:rPr>
          <w:rFonts w:ascii="Arial" w:hAnsi="Arial" w:cs="Arial"/>
          <w:color w:val="000000"/>
        </w:rPr>
        <w:t>;</w:t>
      </w:r>
    </w:p>
    <w:p w:rsidR="001D457D" w:rsidRPr="001D457D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  <w:color w:val="000000"/>
        </w:rPr>
      </w:pPr>
      <w:r w:rsidRPr="00D5796C">
        <w:rPr>
          <w:rFonts w:ascii="Arial" w:hAnsi="Arial" w:cs="Arial"/>
          <w:color w:val="000000"/>
          <w:lang w:val="it-IT"/>
        </w:rPr>
        <w:t xml:space="preserve"> Podaci o instituciji doma</w:t>
      </w:r>
      <w:r w:rsidRPr="00D5796C">
        <w:rPr>
          <w:rFonts w:ascii="Arial" w:hAnsi="Arial" w:cs="Arial"/>
          <w:color w:val="000000"/>
          <w:lang w:val="sr-Latn-ME"/>
        </w:rPr>
        <w:t>ćinu stipendiste</w:t>
      </w:r>
      <w:r w:rsidRPr="00D5796C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i </w:t>
      </w:r>
      <w:r w:rsidRPr="00D5796C">
        <w:rPr>
          <w:rFonts w:ascii="Arial" w:hAnsi="Arial" w:cs="Arial"/>
          <w:color w:val="000000"/>
          <w:lang w:val="it-IT"/>
        </w:rPr>
        <w:t xml:space="preserve">studijskom programu doktorskih studija u </w:t>
      </w:r>
      <w:r w:rsidR="001D457D">
        <w:rPr>
          <w:rFonts w:ascii="Arial" w:hAnsi="Arial" w:cs="Arial"/>
          <w:color w:val="000000"/>
          <w:lang w:val="it-IT"/>
        </w:rPr>
        <w:t xml:space="preserve">  </w:t>
      </w:r>
    </w:p>
    <w:p w:rsidR="00FE4B10" w:rsidRPr="001D457D" w:rsidRDefault="001D457D" w:rsidP="001D457D">
      <w:pPr>
        <w:tabs>
          <w:tab w:val="left" w:pos="720"/>
        </w:tabs>
        <w:ind w:left="-9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r w:rsidR="00FE4B10" w:rsidRPr="001D457D">
        <w:rPr>
          <w:rFonts w:ascii="Arial" w:hAnsi="Arial" w:cs="Arial"/>
          <w:color w:val="000000"/>
          <w:lang w:val="it-IT"/>
        </w:rPr>
        <w:t>Crnoj Gori;</w:t>
      </w:r>
    </w:p>
    <w:p w:rsidR="006515F9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  <w:color w:val="000000"/>
          <w:lang w:val="it-IT"/>
        </w:rPr>
      </w:pPr>
      <w:r w:rsidRPr="00BC23C3">
        <w:rPr>
          <w:rFonts w:ascii="Arial" w:hAnsi="Arial" w:cs="Arial"/>
          <w:color w:val="000000"/>
          <w:lang w:val="it-IT"/>
        </w:rPr>
        <w:t xml:space="preserve"> Podaci o </w:t>
      </w:r>
      <w:r>
        <w:rPr>
          <w:rFonts w:ascii="Arial" w:hAnsi="Arial" w:cs="Arial"/>
          <w:color w:val="000000"/>
          <w:lang w:val="it-IT"/>
        </w:rPr>
        <w:t>naučnoj instituciji</w:t>
      </w:r>
      <w:r w:rsidRPr="00BC23C3">
        <w:rPr>
          <w:rFonts w:ascii="Arial" w:hAnsi="Arial" w:cs="Arial"/>
          <w:color w:val="000000"/>
          <w:lang w:val="it-IT"/>
        </w:rPr>
        <w:t xml:space="preserve"> u</w:t>
      </w:r>
      <w:r>
        <w:rPr>
          <w:rFonts w:ascii="Arial" w:hAnsi="Arial" w:cs="Arial"/>
          <w:color w:val="000000"/>
          <w:lang w:val="it-IT"/>
        </w:rPr>
        <w:t xml:space="preserve"> </w:t>
      </w:r>
      <w:r w:rsidR="001D457D">
        <w:rPr>
          <w:rFonts w:ascii="Arial" w:hAnsi="Arial" w:cs="Arial"/>
          <w:color w:val="000000"/>
          <w:lang w:val="it-IT"/>
        </w:rPr>
        <w:t>svijetu</w:t>
      </w:r>
      <w:r>
        <w:rPr>
          <w:rFonts w:ascii="Arial" w:hAnsi="Arial" w:cs="Arial"/>
          <w:color w:val="000000"/>
          <w:lang w:val="it-IT"/>
        </w:rPr>
        <w:t xml:space="preserve"> ili pr</w:t>
      </w:r>
      <w:r w:rsidR="006515F9">
        <w:rPr>
          <w:rFonts w:ascii="Arial" w:hAnsi="Arial" w:cs="Arial"/>
          <w:color w:val="000000"/>
          <w:lang w:val="it-IT"/>
        </w:rPr>
        <w:t>ivrednom društvu</w:t>
      </w:r>
      <w:r w:rsidRPr="00BC23C3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u Crnoj Gori ili </w:t>
      </w:r>
      <w:r w:rsidR="006515F9">
        <w:rPr>
          <w:rFonts w:ascii="Arial" w:hAnsi="Arial" w:cs="Arial"/>
          <w:color w:val="000000"/>
          <w:lang w:val="it-IT"/>
        </w:rPr>
        <w:t xml:space="preserve"> </w:t>
      </w:r>
    </w:p>
    <w:p w:rsidR="00FE4B10" w:rsidRPr="00BC23C3" w:rsidRDefault="006515F9" w:rsidP="006515F9">
      <w:pPr>
        <w:pStyle w:val="ListParagraph"/>
        <w:tabs>
          <w:tab w:val="left" w:pos="720"/>
        </w:tabs>
        <w:ind w:left="180"/>
        <w:contextualSpacing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</w:t>
      </w:r>
      <w:r w:rsidR="00FE4B10" w:rsidRPr="00BC23C3">
        <w:rPr>
          <w:rFonts w:ascii="Arial" w:hAnsi="Arial" w:cs="Arial"/>
          <w:color w:val="000000"/>
          <w:lang w:val="it-IT"/>
        </w:rPr>
        <w:t>inostranstvu;</w:t>
      </w:r>
    </w:p>
    <w:p w:rsidR="00FE4B10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  <w:color w:val="000000"/>
        </w:rPr>
      </w:pPr>
      <w:r w:rsidRPr="00BC23C3">
        <w:rPr>
          <w:rFonts w:ascii="Arial" w:hAnsi="Arial" w:cs="Arial"/>
          <w:color w:val="000000"/>
          <w:lang w:val="it-IT"/>
        </w:rPr>
        <w:t xml:space="preserve"> </w:t>
      </w:r>
      <w:r w:rsidRPr="005C5ACC">
        <w:rPr>
          <w:rFonts w:ascii="Arial" w:hAnsi="Arial" w:cs="Arial"/>
          <w:color w:val="000000"/>
        </w:rPr>
        <w:t>Rezime prijave za stipendiju;</w:t>
      </w:r>
    </w:p>
    <w:p w:rsidR="00FE4B10" w:rsidRPr="005C5ACC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Kvalitet kandidata</w:t>
      </w:r>
      <w:r w:rsidR="002301A8">
        <w:rPr>
          <w:rFonts w:ascii="Arial" w:hAnsi="Arial" w:cs="Arial"/>
          <w:color w:val="000000"/>
        </w:rPr>
        <w:t xml:space="preserve"> i institucije domaćina</w:t>
      </w:r>
      <w:r>
        <w:rPr>
          <w:rFonts w:ascii="Arial" w:hAnsi="Arial" w:cs="Arial"/>
          <w:color w:val="000000"/>
        </w:rPr>
        <w:t xml:space="preserve">; </w:t>
      </w:r>
    </w:p>
    <w:p w:rsidR="001D457D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Originalnost i inovativnost oblasti i teme doktorskog istraživanja, odnosno koncepta </w:t>
      </w:r>
      <w:r w:rsidR="001D457D">
        <w:rPr>
          <w:rFonts w:ascii="Arial" w:hAnsi="Arial" w:cs="Arial"/>
        </w:rPr>
        <w:t xml:space="preserve"> </w:t>
      </w:r>
    </w:p>
    <w:p w:rsidR="00FE4B10" w:rsidRPr="001E106D" w:rsidRDefault="001D457D" w:rsidP="001D457D">
      <w:pPr>
        <w:pStyle w:val="ListParagraph"/>
        <w:tabs>
          <w:tab w:val="left" w:pos="720"/>
        </w:tabs>
        <w:ind w:left="1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E4B10">
        <w:rPr>
          <w:rFonts w:ascii="Arial" w:hAnsi="Arial" w:cs="Arial"/>
        </w:rPr>
        <w:t xml:space="preserve">budućeg doktorskog istraživanja; </w:t>
      </w:r>
    </w:p>
    <w:p w:rsidR="00FE4B10" w:rsidRPr="005C2509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  <w:lang w:val="it-IT"/>
        </w:rPr>
      </w:pPr>
      <w:r w:rsidRPr="005C2509">
        <w:rPr>
          <w:rFonts w:ascii="Arial" w:hAnsi="Arial" w:cs="Arial"/>
          <w:lang w:val="it-IT"/>
        </w:rPr>
        <w:t xml:space="preserve">Plan rada, način usavršavanja i rezultati istraživanja; </w:t>
      </w:r>
    </w:p>
    <w:p w:rsidR="00FE4B10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D94FC3">
        <w:rPr>
          <w:rFonts w:ascii="Arial" w:hAnsi="Arial" w:cs="Arial"/>
        </w:rPr>
        <w:t>inansijski obračun za stipendiju</w:t>
      </w:r>
      <w:r>
        <w:rPr>
          <w:rFonts w:ascii="Arial" w:hAnsi="Arial" w:cs="Arial"/>
        </w:rPr>
        <w:t xml:space="preserve">; i </w:t>
      </w:r>
    </w:p>
    <w:p w:rsidR="00FE4B10" w:rsidRPr="00D645A4" w:rsidRDefault="00FE4B10" w:rsidP="00137961">
      <w:pPr>
        <w:pStyle w:val="ListParagraph"/>
        <w:numPr>
          <w:ilvl w:val="0"/>
          <w:numId w:val="4"/>
        </w:numPr>
        <w:tabs>
          <w:tab w:val="left" w:pos="720"/>
        </w:tabs>
        <w:ind w:left="180" w:hanging="270"/>
        <w:contextualSpacing/>
        <w:rPr>
          <w:rFonts w:ascii="Arial" w:hAnsi="Arial" w:cs="Arial"/>
        </w:rPr>
      </w:pPr>
      <w:r w:rsidRPr="00646353">
        <w:rPr>
          <w:rFonts w:ascii="Arial" w:hAnsi="Arial" w:cs="Arial"/>
          <w:lang w:val="it-IT"/>
        </w:rPr>
        <w:t>Prilozi.</w:t>
      </w:r>
    </w:p>
    <w:p w:rsidR="00D645A4" w:rsidRDefault="00D645A4" w:rsidP="00D645A4">
      <w:pPr>
        <w:pStyle w:val="ListParagraph"/>
        <w:tabs>
          <w:tab w:val="left" w:pos="720"/>
        </w:tabs>
        <w:ind w:left="180"/>
        <w:contextualSpacing/>
        <w:rPr>
          <w:rFonts w:ascii="Arial" w:hAnsi="Arial" w:cs="Arial"/>
          <w:lang w:val="it-IT"/>
        </w:rPr>
      </w:pPr>
    </w:p>
    <w:p w:rsidR="00D645A4" w:rsidRPr="00F55F3F" w:rsidRDefault="00D645A4" w:rsidP="00D645A4">
      <w:pPr>
        <w:pStyle w:val="ListParagraph"/>
        <w:tabs>
          <w:tab w:val="left" w:pos="720"/>
        </w:tabs>
        <w:ind w:left="180"/>
        <w:contextualSpacing/>
        <w:rPr>
          <w:rFonts w:ascii="Arial" w:hAnsi="Arial" w:cs="Arial"/>
        </w:rPr>
      </w:pPr>
    </w:p>
    <w:p w:rsidR="00FE4B10" w:rsidRDefault="00FE4B10" w:rsidP="00FE4B10">
      <w:pPr>
        <w:tabs>
          <w:tab w:val="left" w:pos="720"/>
        </w:tabs>
        <w:rPr>
          <w:rFonts w:ascii="Arial" w:hAnsi="Arial" w:cs="Arial"/>
        </w:rPr>
      </w:pPr>
      <w:r w:rsidRPr="00D645A4">
        <w:rPr>
          <w:rFonts w:ascii="Arial" w:hAnsi="Arial" w:cs="Arial"/>
          <w:b/>
        </w:rPr>
        <w:t>NAZIV PROJEKTA DOKTORSKOG ISTRAŽIVANJA</w:t>
      </w:r>
      <w:r>
        <w:rPr>
          <w:rFonts w:ascii="Arial" w:hAnsi="Arial" w:cs="Arial"/>
        </w:rPr>
        <w:t xml:space="preserve">: </w:t>
      </w:r>
    </w:p>
    <w:p w:rsidR="00FE4B10" w:rsidRDefault="00FE4B10" w:rsidP="00D6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</w:rPr>
      </w:pPr>
    </w:p>
    <w:p w:rsidR="00FE4B10" w:rsidRPr="00D645A4" w:rsidRDefault="00FE4B10" w:rsidP="00D6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</w:rPr>
      </w:pPr>
    </w:p>
    <w:p w:rsidR="00FE4B10" w:rsidRPr="00BC23C3" w:rsidRDefault="00FE4B10" w:rsidP="00FE4B10">
      <w:pPr>
        <w:rPr>
          <w:rFonts w:ascii="Arial" w:hAnsi="Arial" w:cs="Arial"/>
          <w:b/>
          <w:color w:val="000000"/>
          <w:lang w:val="it-IT"/>
        </w:rPr>
      </w:pPr>
    </w:p>
    <w:p w:rsidR="00FE4B10" w:rsidRDefault="00FE4B10" w:rsidP="00FE4B10">
      <w:pPr>
        <w:rPr>
          <w:rFonts w:ascii="Arial" w:hAnsi="Arial" w:cs="Arial"/>
          <w:b/>
          <w:color w:val="000000"/>
        </w:rPr>
      </w:pPr>
      <w:r w:rsidRPr="001E106D">
        <w:rPr>
          <w:rFonts w:ascii="Arial" w:hAnsi="Arial" w:cs="Arial"/>
          <w:b/>
          <w:color w:val="000000"/>
        </w:rPr>
        <w:t>1. PODACI O KANDIDATU</w:t>
      </w:r>
    </w:p>
    <w:p w:rsidR="00FE4B10" w:rsidRPr="001E106D" w:rsidRDefault="00FE4B10" w:rsidP="00FE4B10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64"/>
        <w:gridCol w:w="6958"/>
      </w:tblGrid>
      <w:tr w:rsidR="00FE4B10" w:rsidRPr="001E106D" w:rsidTr="00D645A4">
        <w:trPr>
          <w:trHeight w:val="386"/>
        </w:trPr>
        <w:tc>
          <w:tcPr>
            <w:tcW w:w="2185" w:type="dxa"/>
          </w:tcPr>
          <w:p w:rsidR="00FE4B10" w:rsidRPr="00CF0E3A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  <w:r w:rsidRPr="00CF0E3A">
              <w:rPr>
                <w:rFonts w:ascii="Arial" w:hAnsi="Arial" w:cs="Arial"/>
                <w:b/>
                <w:color w:val="000000"/>
              </w:rPr>
              <w:t>Ime i prezime:</w:t>
            </w:r>
          </w:p>
        </w:tc>
        <w:tc>
          <w:tcPr>
            <w:tcW w:w="7137" w:type="dxa"/>
          </w:tcPr>
          <w:p w:rsidR="00FE4B10" w:rsidRPr="001E106D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1E106D" w:rsidTr="00D645A4">
        <w:trPr>
          <w:trHeight w:val="341"/>
        </w:trPr>
        <w:tc>
          <w:tcPr>
            <w:tcW w:w="2185" w:type="dxa"/>
          </w:tcPr>
          <w:p w:rsidR="00FE4B10" w:rsidRPr="00CF0E3A" w:rsidRDefault="00FE4B10" w:rsidP="00015CFE">
            <w:pPr>
              <w:rPr>
                <w:rFonts w:ascii="Arial" w:hAnsi="Arial" w:cs="Arial"/>
                <w:color w:val="000000"/>
              </w:rPr>
            </w:pPr>
            <w:r w:rsidRPr="00CF0E3A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7137" w:type="dxa"/>
          </w:tcPr>
          <w:p w:rsidR="00FE4B10" w:rsidRPr="001E106D" w:rsidRDefault="00FE4B10" w:rsidP="00015CFE">
            <w:pPr>
              <w:rPr>
                <w:rFonts w:ascii="Arial" w:hAnsi="Arial" w:cs="Arial"/>
                <w:color w:val="000000"/>
              </w:rPr>
            </w:pPr>
          </w:p>
        </w:tc>
      </w:tr>
      <w:tr w:rsidR="00FE4B10" w:rsidRPr="001E106D" w:rsidTr="00D645A4">
        <w:trPr>
          <w:trHeight w:val="323"/>
        </w:trPr>
        <w:tc>
          <w:tcPr>
            <w:tcW w:w="2185" w:type="dxa"/>
          </w:tcPr>
          <w:p w:rsidR="00FE4B10" w:rsidRPr="00CF0E3A" w:rsidRDefault="00FE4B10" w:rsidP="00015CFE">
            <w:pPr>
              <w:rPr>
                <w:rFonts w:ascii="Arial" w:hAnsi="Arial" w:cs="Arial"/>
                <w:color w:val="000000"/>
              </w:rPr>
            </w:pPr>
            <w:r w:rsidRPr="00CF0E3A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7137" w:type="dxa"/>
          </w:tcPr>
          <w:p w:rsidR="00FE4B10" w:rsidRPr="001E106D" w:rsidRDefault="00FE4B10" w:rsidP="00015CFE">
            <w:pPr>
              <w:rPr>
                <w:rFonts w:ascii="Arial" w:hAnsi="Arial" w:cs="Arial"/>
                <w:color w:val="000000"/>
              </w:rPr>
            </w:pPr>
          </w:p>
        </w:tc>
      </w:tr>
      <w:tr w:rsidR="00FE4B10" w:rsidRPr="001E106D" w:rsidTr="00D645A4">
        <w:trPr>
          <w:trHeight w:val="287"/>
        </w:trPr>
        <w:tc>
          <w:tcPr>
            <w:tcW w:w="2185" w:type="dxa"/>
          </w:tcPr>
          <w:p w:rsidR="00FE4B10" w:rsidRPr="00CF0E3A" w:rsidRDefault="00FE4B10" w:rsidP="00015CFE">
            <w:pPr>
              <w:rPr>
                <w:rFonts w:ascii="Arial" w:hAnsi="Arial" w:cs="Arial"/>
                <w:color w:val="000000"/>
              </w:rPr>
            </w:pPr>
            <w:r w:rsidRPr="00CF0E3A">
              <w:rPr>
                <w:rFonts w:ascii="Arial" w:hAnsi="Arial" w:cs="Arial"/>
                <w:color w:val="000000"/>
              </w:rPr>
              <w:t>E</w:t>
            </w:r>
            <w:r w:rsidR="005C7DE0">
              <w:rPr>
                <w:rFonts w:ascii="Arial" w:hAnsi="Arial" w:cs="Arial"/>
                <w:color w:val="000000"/>
              </w:rPr>
              <w:t>-</w:t>
            </w:r>
            <w:r w:rsidRPr="00CF0E3A">
              <w:rPr>
                <w:rFonts w:ascii="Arial" w:hAnsi="Arial" w:cs="Arial"/>
                <w:color w:val="000000"/>
              </w:rPr>
              <w:t>mail:</w:t>
            </w:r>
          </w:p>
        </w:tc>
        <w:tc>
          <w:tcPr>
            <w:tcW w:w="7137" w:type="dxa"/>
          </w:tcPr>
          <w:p w:rsidR="00FE4B10" w:rsidRPr="001E106D" w:rsidRDefault="00FE4B10" w:rsidP="00015CFE">
            <w:pPr>
              <w:rPr>
                <w:rFonts w:ascii="Arial" w:hAnsi="Arial" w:cs="Arial"/>
                <w:color w:val="000000"/>
              </w:rPr>
            </w:pPr>
          </w:p>
        </w:tc>
      </w:tr>
      <w:tr w:rsidR="00FE4B10" w:rsidRPr="00347E19" w:rsidTr="00D645A4">
        <w:trPr>
          <w:trHeight w:val="1610"/>
        </w:trPr>
        <w:tc>
          <w:tcPr>
            <w:tcW w:w="2185" w:type="dxa"/>
          </w:tcPr>
          <w:p w:rsidR="00FE4B10" w:rsidRPr="00CF0E3A" w:rsidRDefault="00FE4B10" w:rsidP="00015CFE">
            <w:pPr>
              <w:rPr>
                <w:rFonts w:ascii="Arial" w:hAnsi="Arial" w:cs="Arial"/>
                <w:color w:val="000000"/>
              </w:rPr>
            </w:pPr>
            <w:r w:rsidRPr="00CF0E3A">
              <w:rPr>
                <w:rFonts w:ascii="Arial" w:hAnsi="Arial" w:cs="Arial"/>
                <w:color w:val="000000"/>
              </w:rPr>
              <w:t xml:space="preserve">Stečene Diplome: </w:t>
            </w:r>
          </w:p>
          <w:p w:rsidR="00FE4B10" w:rsidRPr="00CF0E3A" w:rsidRDefault="00FE4B10" w:rsidP="00015CFE">
            <w:pPr>
              <w:rPr>
                <w:rFonts w:ascii="Arial" w:hAnsi="Arial" w:cs="Arial"/>
                <w:color w:val="000000"/>
              </w:rPr>
            </w:pPr>
          </w:p>
          <w:p w:rsidR="00FE4B10" w:rsidRPr="00CF0E3A" w:rsidRDefault="00FE4B10" w:rsidP="00015CFE">
            <w:pPr>
              <w:rPr>
                <w:rFonts w:ascii="Arial" w:hAnsi="Arial" w:cs="Arial"/>
                <w:color w:val="000000"/>
              </w:rPr>
            </w:pPr>
            <w:r w:rsidRPr="00CF0E3A">
              <w:rPr>
                <w:rFonts w:ascii="Arial" w:hAnsi="Arial" w:cs="Arial"/>
                <w:color w:val="000000"/>
              </w:rPr>
              <w:t>Diploma Bachelor:</w:t>
            </w:r>
          </w:p>
          <w:p w:rsidR="00FE4B10" w:rsidRPr="00CF0E3A" w:rsidRDefault="00FE4B10" w:rsidP="00015C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7" w:type="dxa"/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BC23C3">
              <w:rPr>
                <w:rFonts w:ascii="Arial" w:hAnsi="Arial" w:cs="Arial"/>
                <w:b/>
                <w:color w:val="000000"/>
                <w:lang w:val="it-IT"/>
              </w:rPr>
              <w:t>-</w:t>
            </w:r>
            <w:r w:rsidRPr="00BC23C3">
              <w:rPr>
                <w:rFonts w:ascii="Arial" w:hAnsi="Arial" w:cs="Arial"/>
                <w:color w:val="000000"/>
                <w:sz w:val="22"/>
                <w:lang w:val="it-IT"/>
              </w:rPr>
              <w:t xml:space="preserve"> </w:t>
            </w:r>
            <w:r w:rsidRPr="00890E1E">
              <w:rPr>
                <w:rFonts w:ascii="Arial" w:hAnsi="Arial" w:cs="Arial"/>
                <w:color w:val="000000"/>
                <w:lang w:val="it-IT"/>
              </w:rPr>
              <w:t>Naziv diploma:</w:t>
            </w:r>
          </w:p>
          <w:p w:rsidR="00FE4B10" w:rsidRPr="00890E1E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b/>
                <w:color w:val="000000"/>
                <w:lang w:val="it-IT"/>
              </w:rPr>
              <w:t>-</w:t>
            </w:r>
            <w:r w:rsidRPr="00890E1E">
              <w:rPr>
                <w:rFonts w:ascii="Arial" w:hAnsi="Arial" w:cs="Arial"/>
                <w:color w:val="000000"/>
                <w:lang w:val="it-IT"/>
              </w:rPr>
              <w:t xml:space="preserve"> Naziv ustanove:</w:t>
            </w:r>
          </w:p>
          <w:p w:rsidR="00FE4B10" w:rsidRPr="00890E1E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b/>
                <w:color w:val="000000"/>
                <w:lang w:val="it-IT"/>
              </w:rPr>
              <w:t>-</w:t>
            </w:r>
            <w:r w:rsidRPr="00890E1E">
              <w:rPr>
                <w:rFonts w:ascii="Arial" w:hAnsi="Arial" w:cs="Arial"/>
                <w:color w:val="000000"/>
                <w:lang w:val="it-IT"/>
              </w:rPr>
              <w:t xml:space="preserve"> Grad i država:</w:t>
            </w:r>
          </w:p>
          <w:p w:rsidR="00FE4B10" w:rsidRPr="00890E1E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color w:val="000000"/>
                <w:lang w:val="it-IT"/>
              </w:rPr>
              <w:t>- Srednja ocjena na kraju studija:</w:t>
            </w:r>
          </w:p>
          <w:p w:rsidR="00FE4B10" w:rsidRPr="00D645A4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color w:val="000000"/>
                <w:lang w:val="it-IT"/>
              </w:rPr>
              <w:t>- Ocjena diplomskog rada (ukoliko postoji):</w:t>
            </w:r>
          </w:p>
        </w:tc>
      </w:tr>
      <w:tr w:rsidR="00FE4B10" w:rsidRPr="00347E19" w:rsidTr="00D645A4">
        <w:trPr>
          <w:trHeight w:val="1520"/>
        </w:trPr>
        <w:tc>
          <w:tcPr>
            <w:tcW w:w="2185" w:type="dxa"/>
          </w:tcPr>
          <w:p w:rsidR="00FE4B10" w:rsidRPr="00CF0E3A" w:rsidRDefault="00FE4B10" w:rsidP="00015CFE">
            <w:pPr>
              <w:rPr>
                <w:rFonts w:ascii="Arial" w:hAnsi="Arial" w:cs="Arial"/>
                <w:color w:val="000000"/>
              </w:rPr>
            </w:pPr>
            <w:r w:rsidRPr="00CF0E3A">
              <w:rPr>
                <w:rFonts w:ascii="Arial" w:hAnsi="Arial" w:cs="Arial"/>
                <w:color w:val="000000"/>
              </w:rPr>
              <w:lastRenderedPageBreak/>
              <w:t>Diploma Master/magistarskih studija:</w:t>
            </w:r>
          </w:p>
        </w:tc>
        <w:tc>
          <w:tcPr>
            <w:tcW w:w="7137" w:type="dxa"/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BC23C3">
              <w:rPr>
                <w:rFonts w:ascii="Arial" w:hAnsi="Arial" w:cs="Arial"/>
                <w:b/>
                <w:color w:val="000000"/>
                <w:lang w:val="it-IT"/>
              </w:rPr>
              <w:t>-</w:t>
            </w:r>
            <w:r w:rsidRPr="00BC23C3">
              <w:rPr>
                <w:rFonts w:ascii="Arial" w:hAnsi="Arial" w:cs="Arial"/>
                <w:color w:val="000000"/>
                <w:sz w:val="22"/>
                <w:lang w:val="it-IT"/>
              </w:rPr>
              <w:t xml:space="preserve"> </w:t>
            </w:r>
            <w:r w:rsidRPr="00890E1E">
              <w:rPr>
                <w:rFonts w:ascii="Arial" w:hAnsi="Arial" w:cs="Arial"/>
                <w:color w:val="000000"/>
                <w:lang w:val="it-IT"/>
              </w:rPr>
              <w:t>Naziv diploma:</w:t>
            </w:r>
          </w:p>
          <w:p w:rsidR="00FE4B10" w:rsidRPr="00890E1E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b/>
                <w:color w:val="000000"/>
                <w:lang w:val="it-IT"/>
              </w:rPr>
              <w:t>-</w:t>
            </w:r>
            <w:r w:rsidRPr="00890E1E">
              <w:rPr>
                <w:rFonts w:ascii="Arial" w:hAnsi="Arial" w:cs="Arial"/>
                <w:color w:val="000000"/>
                <w:lang w:val="it-IT"/>
              </w:rPr>
              <w:t xml:space="preserve"> Naziv ustanove:</w:t>
            </w:r>
          </w:p>
          <w:p w:rsidR="00FE4B10" w:rsidRPr="00890E1E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b/>
                <w:color w:val="000000"/>
                <w:lang w:val="it-IT"/>
              </w:rPr>
              <w:t>-</w:t>
            </w:r>
            <w:r w:rsidRPr="00890E1E">
              <w:rPr>
                <w:rFonts w:ascii="Arial" w:hAnsi="Arial" w:cs="Arial"/>
                <w:color w:val="000000"/>
                <w:lang w:val="it-IT"/>
              </w:rPr>
              <w:t xml:space="preserve"> Grad i država:</w:t>
            </w:r>
          </w:p>
          <w:p w:rsidR="00FE4B10" w:rsidRPr="00890E1E" w:rsidRDefault="00FE4B10" w:rsidP="00015CFE">
            <w:p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color w:val="000000"/>
                <w:lang w:val="it-IT"/>
              </w:rPr>
              <w:t>- Srednja ocjena na kraju studija:</w:t>
            </w:r>
          </w:p>
          <w:p w:rsidR="00FE4B10" w:rsidRPr="00BC23C3" w:rsidRDefault="00FE4B10" w:rsidP="00015CFE">
            <w:pPr>
              <w:rPr>
                <w:rFonts w:ascii="Arial" w:hAnsi="Arial" w:cs="Arial"/>
                <w:color w:val="000000"/>
                <w:sz w:val="22"/>
                <w:lang w:val="it-IT"/>
              </w:rPr>
            </w:pPr>
            <w:r w:rsidRPr="00890E1E">
              <w:rPr>
                <w:rFonts w:ascii="Arial" w:hAnsi="Arial" w:cs="Arial"/>
                <w:color w:val="000000"/>
                <w:lang w:val="it-IT"/>
              </w:rPr>
              <w:t>- Ocjena master/magistarskog rada:</w:t>
            </w:r>
          </w:p>
        </w:tc>
      </w:tr>
    </w:tbl>
    <w:p w:rsidR="00F222D2" w:rsidRDefault="00F222D2" w:rsidP="00FE4B10">
      <w:pPr>
        <w:ind w:left="270" w:hanging="270"/>
        <w:rPr>
          <w:rFonts w:ascii="Arial" w:hAnsi="Arial" w:cs="Arial"/>
          <w:b/>
          <w:color w:val="000000"/>
          <w:lang w:val="it-IT"/>
        </w:rPr>
      </w:pPr>
    </w:p>
    <w:p w:rsidR="00FE4B10" w:rsidRPr="00BC23C3" w:rsidRDefault="00FE4B10" w:rsidP="00FE4B10">
      <w:pPr>
        <w:ind w:left="270" w:hanging="270"/>
        <w:rPr>
          <w:rFonts w:ascii="Arial" w:hAnsi="Arial" w:cs="Arial"/>
          <w:b/>
          <w:color w:val="000000"/>
          <w:lang w:val="it-IT"/>
        </w:rPr>
      </w:pPr>
      <w:r w:rsidRPr="00BC23C3">
        <w:rPr>
          <w:rFonts w:ascii="Arial" w:hAnsi="Arial" w:cs="Arial"/>
          <w:b/>
          <w:color w:val="000000"/>
          <w:lang w:val="it-IT"/>
        </w:rPr>
        <w:t xml:space="preserve">2. PODACI O </w:t>
      </w:r>
      <w:r w:rsidRPr="00E83675">
        <w:rPr>
          <w:rFonts w:ascii="Arial" w:hAnsi="Arial" w:cs="Arial"/>
          <w:b/>
          <w:color w:val="000000"/>
          <w:lang w:val="it-IT"/>
        </w:rPr>
        <w:t>INSTITUCIJI DOMA</w:t>
      </w:r>
      <w:r w:rsidRPr="00E83675">
        <w:rPr>
          <w:rFonts w:ascii="Arial" w:hAnsi="Arial" w:cs="Arial"/>
          <w:b/>
          <w:color w:val="000000"/>
          <w:lang w:val="sr-Latn-ME"/>
        </w:rPr>
        <w:t xml:space="preserve">ĆINU STIPENDISTE </w:t>
      </w:r>
      <w:r>
        <w:rPr>
          <w:rFonts w:ascii="Arial" w:hAnsi="Arial" w:cs="Arial"/>
          <w:b/>
          <w:color w:val="000000"/>
          <w:lang w:val="sr-Latn-ME"/>
        </w:rPr>
        <w:t xml:space="preserve">I </w:t>
      </w:r>
      <w:r w:rsidRPr="00BC23C3">
        <w:rPr>
          <w:rFonts w:ascii="Arial" w:hAnsi="Arial" w:cs="Arial"/>
          <w:b/>
          <w:color w:val="000000"/>
          <w:lang w:val="it-IT"/>
        </w:rPr>
        <w:t>STUDIJSKOM PROGRAMU DOKTORSKIH STUDIJA</w:t>
      </w:r>
      <w:r>
        <w:rPr>
          <w:rFonts w:ascii="Arial" w:hAnsi="Arial" w:cs="Arial"/>
          <w:b/>
          <w:color w:val="000000"/>
          <w:lang w:val="it-IT"/>
        </w:rPr>
        <w:t xml:space="preserve"> U CRNOJ GORI</w:t>
      </w:r>
      <w:r w:rsidRPr="00BC23C3">
        <w:rPr>
          <w:rFonts w:ascii="Arial" w:hAnsi="Arial" w:cs="Arial"/>
          <w:b/>
          <w:color w:val="000000"/>
          <w:lang w:val="it-IT"/>
        </w:rPr>
        <w:t xml:space="preserve">  </w:t>
      </w:r>
    </w:p>
    <w:p w:rsidR="00FE4B10" w:rsidRPr="00BC23C3" w:rsidRDefault="00FE4B10" w:rsidP="00FE4B10">
      <w:pPr>
        <w:rPr>
          <w:rFonts w:ascii="Arial" w:hAnsi="Arial" w:cs="Arial"/>
          <w:b/>
          <w:color w:val="000000"/>
          <w:lang w:val="it-IT"/>
        </w:rPr>
      </w:pPr>
    </w:p>
    <w:p w:rsidR="00FE4B10" w:rsidRDefault="00FE4B10" w:rsidP="00FE4B10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222D2" w:rsidP="00015C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univerziteta</w:t>
            </w:r>
            <w:r w:rsidR="00FE4B10" w:rsidRPr="00890E1E">
              <w:rPr>
                <w:rFonts w:ascii="Arial" w:hAnsi="Arial" w:cs="Arial"/>
              </w:rPr>
              <w:t xml:space="preserve"> pod kojim je upisan u matični registar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Organizaciona jedinica univerziteta na kojoj se realizuje doktorsko istraživanje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PIB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Oblast ekonomske djelatnosti ustanove (4-cifrena šifra djelatnosti iz Zakona o klasifikaciji djelatnosti, 2010)</w:t>
            </w:r>
          </w:p>
          <w:p w:rsidR="00FE4B10" w:rsidRPr="009D3931" w:rsidRDefault="00FE4B10" w:rsidP="00015CFE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 w:rsidRPr="002E275B">
              <w:rPr>
                <w:rFonts w:ascii="Arial" w:hAnsi="Arial" w:cs="Arial"/>
                <w:sz w:val="18"/>
                <w:szCs w:val="20"/>
              </w:rPr>
              <w:t>Potrebne statističke klasifikacije mogu se naći na linku: http://www.mna.gov.me/rubrike/Statistika_istrazivanja_i_razvoja/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Poštanska adresa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Odgovorna osoba i pozicija u organizaciji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Kontakt telefon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B10" w:rsidRPr="00890E1E" w:rsidRDefault="00E5631B" w:rsidP="00015C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E4B10" w:rsidRPr="00890E1E">
              <w:rPr>
                <w:rFonts w:ascii="Arial" w:hAnsi="Arial" w:cs="Arial"/>
              </w:rPr>
              <w:t>-mail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 xml:space="preserve">Ime i prezime kontakt osobe za </w:t>
            </w:r>
            <w:r w:rsidR="00E5631B">
              <w:rPr>
                <w:rFonts w:ascii="Arial" w:hAnsi="Arial" w:cs="Arial"/>
              </w:rPr>
              <w:t xml:space="preserve">istraživački </w:t>
            </w:r>
            <w:r w:rsidRPr="00890E1E">
              <w:rPr>
                <w:rFonts w:ascii="Arial" w:hAnsi="Arial" w:cs="Arial"/>
              </w:rPr>
              <w:t>projekat - mentora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Kontakt telefon mentora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E4B10" w:rsidRPr="00890E1E" w:rsidRDefault="00E5631B" w:rsidP="00015CF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E4B10" w:rsidRPr="00890E1E">
              <w:rPr>
                <w:rFonts w:ascii="Arial" w:hAnsi="Arial" w:cs="Arial"/>
              </w:rPr>
              <w:t>-mail mentora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E4B10" w:rsidRDefault="00FE4B10" w:rsidP="00FE4B10">
      <w:pPr>
        <w:rPr>
          <w:rFonts w:ascii="Arial" w:hAnsi="Arial" w:cs="Arial"/>
          <w:b/>
          <w:color w:val="000000"/>
        </w:rPr>
      </w:pPr>
    </w:p>
    <w:p w:rsidR="00FE4B10" w:rsidRPr="001E106D" w:rsidRDefault="00FE4B10" w:rsidP="00FE4B10">
      <w:pPr>
        <w:rPr>
          <w:rFonts w:ascii="Arial" w:hAnsi="Arial" w:cs="Arial"/>
          <w:b/>
          <w:color w:val="000000"/>
        </w:rPr>
      </w:pPr>
    </w:p>
    <w:p w:rsidR="00FE4B10" w:rsidRPr="00861215" w:rsidRDefault="00FE4B10" w:rsidP="00FE4B10">
      <w:pPr>
        <w:rPr>
          <w:rFonts w:ascii="Arial" w:hAnsi="Arial" w:cs="Arial"/>
          <w:b/>
          <w:i/>
          <w:color w:val="000000"/>
          <w:lang w:val="it-IT"/>
        </w:rPr>
      </w:pPr>
      <w:r w:rsidRPr="00861215">
        <w:rPr>
          <w:rFonts w:ascii="Arial" w:hAnsi="Arial" w:cs="Arial"/>
          <w:b/>
          <w:i/>
          <w:color w:val="000000"/>
          <w:lang w:val="it-IT"/>
        </w:rPr>
        <w:t>2.1 Podaci o studijskom programu u Crnoj Gori</w:t>
      </w:r>
    </w:p>
    <w:tbl>
      <w:tblPr>
        <w:tblStyle w:val="TableGrid"/>
        <w:tblpPr w:leftFromText="180" w:rightFromText="180" w:vertAnchor="text" w:tblpY="38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FE4B10" w:rsidRPr="001E106D" w:rsidTr="00D645A4">
        <w:trPr>
          <w:trHeight w:val="383"/>
        </w:trPr>
        <w:tc>
          <w:tcPr>
            <w:tcW w:w="3681" w:type="dxa"/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Naziv studijskog programa doktorskih stu</w:t>
            </w:r>
            <w:r w:rsidR="00E5631B">
              <w:rPr>
                <w:rFonts w:ascii="Arial" w:hAnsi="Arial" w:cs="Arial"/>
                <w:color w:val="000000"/>
              </w:rPr>
              <w:t>dija na koji je kandidat upisan/</w:t>
            </w:r>
            <w:r w:rsidRPr="00890E1E">
              <w:rPr>
                <w:rFonts w:ascii="Arial" w:hAnsi="Arial" w:cs="Arial"/>
                <w:color w:val="000000"/>
              </w:rPr>
              <w:t>planira upis:</w:t>
            </w:r>
          </w:p>
        </w:tc>
        <w:tc>
          <w:tcPr>
            <w:tcW w:w="5670" w:type="dxa"/>
          </w:tcPr>
          <w:p w:rsidR="00FE4B10" w:rsidRPr="001E106D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1E106D" w:rsidTr="00D645A4">
        <w:trPr>
          <w:trHeight w:val="383"/>
        </w:trPr>
        <w:tc>
          <w:tcPr>
            <w:tcW w:w="3681" w:type="dxa"/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Trajanje  studijskog programa: (broj semestara)</w:t>
            </w:r>
          </w:p>
        </w:tc>
        <w:tc>
          <w:tcPr>
            <w:tcW w:w="5670" w:type="dxa"/>
          </w:tcPr>
          <w:p w:rsidR="00FE4B10" w:rsidRPr="001E106D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850E4" w:rsidRPr="001E106D" w:rsidTr="00D645A4">
        <w:trPr>
          <w:trHeight w:val="383"/>
        </w:trPr>
        <w:tc>
          <w:tcPr>
            <w:tcW w:w="3681" w:type="dxa"/>
          </w:tcPr>
          <w:p w:rsidR="003850E4" w:rsidRPr="00890E1E" w:rsidRDefault="00E5631B" w:rsidP="00E563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Godina upisa</w:t>
            </w:r>
            <w:r w:rsidR="003850E4" w:rsidRPr="00890E1E">
              <w:rPr>
                <w:rFonts w:ascii="Arial" w:hAnsi="Arial" w:cs="Arial"/>
                <w:color w:val="000000"/>
              </w:rPr>
              <w:t>/planiranog upisa na doktorske studije</w:t>
            </w:r>
          </w:p>
        </w:tc>
        <w:tc>
          <w:tcPr>
            <w:tcW w:w="5670" w:type="dxa"/>
          </w:tcPr>
          <w:p w:rsidR="003850E4" w:rsidRPr="00BC23C3" w:rsidRDefault="003850E4" w:rsidP="003850E4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3850E4" w:rsidRPr="001E106D" w:rsidTr="00D645A4">
        <w:trPr>
          <w:trHeight w:val="383"/>
        </w:trPr>
        <w:tc>
          <w:tcPr>
            <w:tcW w:w="3681" w:type="dxa"/>
          </w:tcPr>
          <w:p w:rsidR="003850E4" w:rsidRPr="00890E1E" w:rsidRDefault="003850E4" w:rsidP="003850E4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Očekivani rok do završetka doktorskih studija, tj. do odbrane doktorata:</w:t>
            </w:r>
          </w:p>
          <w:p w:rsidR="003850E4" w:rsidRPr="00890E1E" w:rsidRDefault="003850E4" w:rsidP="003850E4">
            <w:pPr>
              <w:rPr>
                <w:rFonts w:ascii="Arial" w:hAnsi="Arial" w:cs="Arial"/>
                <w:color w:val="000000"/>
              </w:rPr>
            </w:pPr>
          </w:p>
          <w:p w:rsidR="003850E4" w:rsidRPr="00890E1E" w:rsidRDefault="003850E4" w:rsidP="003850E4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do 6 mjeseci</w:t>
            </w:r>
          </w:p>
          <w:p w:rsidR="003850E4" w:rsidRPr="00890E1E" w:rsidRDefault="003850E4" w:rsidP="003850E4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do 1 godine</w:t>
            </w:r>
          </w:p>
          <w:p w:rsidR="003850E4" w:rsidRPr="00890E1E" w:rsidRDefault="003850E4" w:rsidP="003850E4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do 2 godine</w:t>
            </w:r>
          </w:p>
          <w:p w:rsidR="003850E4" w:rsidRPr="00890E1E" w:rsidRDefault="003850E4" w:rsidP="003850E4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do 3 godine i duže</w:t>
            </w:r>
          </w:p>
        </w:tc>
        <w:tc>
          <w:tcPr>
            <w:tcW w:w="5670" w:type="dxa"/>
          </w:tcPr>
          <w:p w:rsidR="003850E4" w:rsidRPr="00BC23C3" w:rsidRDefault="003850E4" w:rsidP="003850E4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</w:tbl>
    <w:p w:rsidR="00FE4B10" w:rsidRDefault="00FE4B10" w:rsidP="00FE4B10">
      <w:pPr>
        <w:rPr>
          <w:rFonts w:ascii="Arial" w:hAnsi="Arial" w:cs="Arial"/>
          <w:color w:val="000000"/>
        </w:rPr>
      </w:pPr>
    </w:p>
    <w:p w:rsidR="00FE4B10" w:rsidRDefault="00FE4B10" w:rsidP="00FE4B10">
      <w:pPr>
        <w:rPr>
          <w:rFonts w:ascii="Arial" w:hAnsi="Arial" w:cs="Arial"/>
          <w:color w:val="000000"/>
        </w:rPr>
      </w:pPr>
    </w:p>
    <w:p w:rsidR="00FE4B10" w:rsidRPr="005C2509" w:rsidRDefault="00FE4B10" w:rsidP="00FE4B10">
      <w:pPr>
        <w:rPr>
          <w:rFonts w:ascii="Arial" w:hAnsi="Arial" w:cs="Arial"/>
          <w:b/>
          <w:color w:val="000000"/>
          <w:lang w:val="it-IT"/>
        </w:rPr>
      </w:pPr>
      <w:r w:rsidRPr="005C2509">
        <w:rPr>
          <w:rFonts w:ascii="Arial" w:hAnsi="Arial" w:cs="Arial"/>
          <w:b/>
          <w:color w:val="000000"/>
          <w:lang w:val="it-IT"/>
        </w:rPr>
        <w:t xml:space="preserve">3. </w:t>
      </w:r>
      <w:r w:rsidRPr="00E83675">
        <w:rPr>
          <w:rFonts w:ascii="Arial" w:hAnsi="Arial" w:cs="Arial"/>
          <w:b/>
          <w:color w:val="000000"/>
          <w:lang w:val="it-IT"/>
        </w:rPr>
        <w:t xml:space="preserve">PODACI O NAUČNOJ INSTITUCIJI U </w:t>
      </w:r>
      <w:r w:rsidR="005611C7">
        <w:rPr>
          <w:rFonts w:ascii="Arial" w:hAnsi="Arial" w:cs="Arial"/>
          <w:b/>
          <w:color w:val="000000"/>
          <w:lang w:val="it-IT"/>
        </w:rPr>
        <w:t>SVIJETU</w:t>
      </w:r>
      <w:r w:rsidRPr="00E83675">
        <w:rPr>
          <w:rFonts w:ascii="Arial" w:hAnsi="Arial" w:cs="Arial"/>
          <w:b/>
          <w:color w:val="000000"/>
          <w:lang w:val="it-IT"/>
        </w:rPr>
        <w:t xml:space="preserve"> ILI </w:t>
      </w:r>
      <w:r w:rsidR="005611C7">
        <w:rPr>
          <w:rFonts w:ascii="Arial" w:hAnsi="Arial" w:cs="Arial"/>
          <w:b/>
          <w:color w:val="000000"/>
          <w:lang w:val="it-IT"/>
        </w:rPr>
        <w:t>PRIVREDNOM DRUŠTVU</w:t>
      </w:r>
      <w:r w:rsidRPr="00E83675">
        <w:rPr>
          <w:rFonts w:ascii="Arial" w:hAnsi="Arial" w:cs="Arial"/>
          <w:b/>
          <w:color w:val="000000"/>
          <w:lang w:val="it-IT"/>
        </w:rPr>
        <w:t xml:space="preserve"> U CRNOJ GORI ILI INOSTRANSTVU</w:t>
      </w:r>
      <w:r>
        <w:rPr>
          <w:rFonts w:ascii="Arial" w:hAnsi="Arial" w:cs="Arial"/>
          <w:b/>
          <w:color w:val="000000"/>
          <w:lang w:val="it-IT"/>
        </w:rPr>
        <w:t xml:space="preserve"> GDJE JE PLANIRANA MOBILNOST </w:t>
      </w:r>
    </w:p>
    <w:p w:rsidR="00FE4B10" w:rsidRPr="005C2509" w:rsidRDefault="00FE4B10" w:rsidP="00FE4B10">
      <w:pPr>
        <w:rPr>
          <w:rFonts w:ascii="Arial" w:hAnsi="Arial" w:cs="Arial"/>
          <w:b/>
          <w:color w:val="000000"/>
          <w:lang w:val="it-IT"/>
        </w:rPr>
      </w:pPr>
    </w:p>
    <w:p w:rsidR="00FE4B10" w:rsidRPr="005C2509" w:rsidRDefault="00FE4B10" w:rsidP="00FE4B10">
      <w:pPr>
        <w:rPr>
          <w:rFonts w:ascii="Arial" w:hAnsi="Arial" w:cs="Arial"/>
          <w:b/>
          <w:color w:val="000000"/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444"/>
        <w:gridCol w:w="1617"/>
        <w:gridCol w:w="5119"/>
      </w:tblGrid>
      <w:tr w:rsidR="00FE4B10" w:rsidRPr="00DA29BA" w:rsidTr="00D645A4">
        <w:trPr>
          <w:trHeight w:val="403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b/>
                <w:color w:val="000000"/>
                <w:lang w:val="it-IT"/>
              </w:rPr>
              <w:t>Naučna institucija/</w:t>
            </w:r>
          </w:p>
          <w:p w:rsidR="00FE4B10" w:rsidRPr="00890E1E" w:rsidRDefault="005611C7" w:rsidP="005611C7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t>p</w:t>
            </w:r>
            <w:r w:rsidR="00FE4B10" w:rsidRPr="00890E1E">
              <w:rPr>
                <w:rFonts w:ascii="Arial" w:hAnsi="Arial" w:cs="Arial"/>
                <w:b/>
                <w:color w:val="000000"/>
                <w:lang w:val="it-IT"/>
              </w:rPr>
              <w:t>r</w:t>
            </w:r>
            <w:r>
              <w:rPr>
                <w:rFonts w:ascii="Arial" w:hAnsi="Arial" w:cs="Arial"/>
                <w:b/>
                <w:color w:val="000000"/>
                <w:lang w:val="it-IT"/>
              </w:rPr>
              <w:t>ivredno društvo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Naziv: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DA29BA" w:rsidTr="00D645A4">
        <w:trPr>
          <w:trHeight w:val="363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DA29BA" w:rsidTr="00D645A4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DA29BA" w:rsidTr="00D645A4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E</w:t>
            </w:r>
            <w:r w:rsidR="005C7DE0">
              <w:rPr>
                <w:rFonts w:ascii="Arial" w:hAnsi="Arial" w:cs="Arial"/>
                <w:color w:val="000000"/>
              </w:rPr>
              <w:t>-</w:t>
            </w:r>
            <w:r w:rsidRPr="00890E1E">
              <w:rPr>
                <w:rFonts w:ascii="Arial" w:hAnsi="Arial" w:cs="Arial"/>
                <w:color w:val="000000"/>
              </w:rPr>
              <w:t>mail: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5C2509" w:rsidTr="00D645A4">
        <w:trPr>
          <w:trHeight w:val="336"/>
        </w:trPr>
        <w:tc>
          <w:tcPr>
            <w:tcW w:w="225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b/>
                <w:color w:val="000000"/>
                <w:lang w:val="it-IT"/>
              </w:rPr>
              <w:t>Navedite poziciju renomirane ustanove/programa na međunarodnim rang listama</w:t>
            </w:r>
            <w:r w:rsidRPr="00890E1E">
              <w:rPr>
                <w:rStyle w:val="FootnoteReference"/>
                <w:rFonts w:ascii="Arial" w:hAnsi="Arial" w:cs="Arial"/>
                <w:b/>
                <w:color w:val="000000"/>
                <w:lang w:val="it-IT"/>
              </w:rPr>
              <w:footnoteReference w:id="1"/>
            </w:r>
          </w:p>
        </w:tc>
        <w:tc>
          <w:tcPr>
            <w:tcW w:w="69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FE4B10" w:rsidRPr="00DA29BA" w:rsidTr="00D645A4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  <w:r w:rsidRPr="00890E1E">
              <w:rPr>
                <w:rFonts w:ascii="Arial" w:hAnsi="Arial" w:cs="Arial"/>
                <w:b/>
                <w:color w:val="000000"/>
              </w:rPr>
              <w:t>Kontakt osoba/ Supervizor</w:t>
            </w:r>
          </w:p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Ime i prezime: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DA29BA" w:rsidTr="00D645A4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 xml:space="preserve">Pozicija: 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DA29BA" w:rsidTr="00D645A4">
        <w:trPr>
          <w:trHeight w:val="354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DA29BA" w:rsidTr="00D645A4">
        <w:trPr>
          <w:trHeight w:val="363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E</w:t>
            </w:r>
            <w:r w:rsidR="005C7DE0">
              <w:rPr>
                <w:rFonts w:ascii="Arial" w:hAnsi="Arial" w:cs="Arial"/>
                <w:color w:val="000000"/>
              </w:rPr>
              <w:t>-</w:t>
            </w:r>
            <w:r w:rsidRPr="00890E1E">
              <w:rPr>
                <w:rFonts w:ascii="Arial" w:hAnsi="Arial" w:cs="Arial"/>
                <w:color w:val="000000"/>
              </w:rPr>
              <w:t>mail: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ind w:firstLine="7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4B10" w:rsidRPr="00DA29BA" w:rsidTr="00D645A4">
        <w:trPr>
          <w:trHeight w:val="363"/>
        </w:trPr>
        <w:tc>
          <w:tcPr>
            <w:tcW w:w="225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b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b/>
                <w:color w:val="000000"/>
                <w:lang w:val="it-IT"/>
              </w:rPr>
              <w:t>Odobreni period boravka u inostranoj  instituciji/</w:t>
            </w:r>
          </w:p>
          <w:p w:rsidR="00FE4B10" w:rsidRPr="00890E1E" w:rsidRDefault="005611C7" w:rsidP="005611C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FE4B10" w:rsidRPr="00890E1E">
              <w:rPr>
                <w:rFonts w:ascii="Arial" w:hAnsi="Arial" w:cs="Arial"/>
                <w:b/>
                <w:color w:val="000000"/>
              </w:rPr>
              <w:t>r</w:t>
            </w:r>
            <w:r>
              <w:rPr>
                <w:rFonts w:ascii="Arial" w:hAnsi="Arial" w:cs="Arial"/>
                <w:b/>
                <w:color w:val="000000"/>
              </w:rPr>
              <w:t>ivrednom društvu</w:t>
            </w:r>
          </w:p>
        </w:tc>
        <w:tc>
          <w:tcPr>
            <w:tcW w:w="163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 xml:space="preserve">Planirani broj mjeseci boravka: </w:t>
            </w:r>
          </w:p>
          <w:p w:rsidR="00FE4B10" w:rsidRPr="00890E1E" w:rsidRDefault="00FE4B10" w:rsidP="00015CFE">
            <w:pPr>
              <w:rPr>
                <w:rFonts w:ascii="Arial" w:hAnsi="Arial" w:cs="Arial"/>
                <w:color w:val="000000"/>
              </w:rPr>
            </w:pPr>
          </w:p>
          <w:p w:rsidR="00FE4B10" w:rsidRPr="00890E1E" w:rsidRDefault="00FE4B10" w:rsidP="00015CFE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52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FE4B10" w:rsidRPr="00890E1E" w:rsidRDefault="00FE4B10" w:rsidP="00015CFE">
            <w:pPr>
              <w:ind w:firstLine="227"/>
              <w:rPr>
                <w:rFonts w:ascii="Arial" w:hAnsi="Arial" w:cs="Arial"/>
                <w:i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i/>
                <w:color w:val="000000"/>
                <w:lang w:val="it-IT"/>
              </w:rPr>
              <w:t>(Navesti mjesec i godinu)</w:t>
            </w:r>
          </w:p>
          <w:p w:rsidR="00FE4B10" w:rsidRPr="00890E1E" w:rsidRDefault="00FE4B10" w:rsidP="00015CFE">
            <w:pPr>
              <w:ind w:firstLine="227"/>
              <w:rPr>
                <w:rFonts w:ascii="Arial" w:hAnsi="Arial" w:cs="Arial"/>
                <w:b/>
                <w:color w:val="000000"/>
                <w:lang w:val="it-IT"/>
              </w:rPr>
            </w:pPr>
          </w:p>
          <w:p w:rsidR="00FE4B10" w:rsidRPr="00890E1E" w:rsidRDefault="00FE4B10" w:rsidP="00015CFE">
            <w:pPr>
              <w:ind w:firstLine="227"/>
              <w:rPr>
                <w:rFonts w:ascii="Arial" w:hAnsi="Arial" w:cs="Arial"/>
                <w:b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b/>
                <w:color w:val="000000"/>
                <w:lang w:val="it-IT"/>
              </w:rPr>
              <w:t xml:space="preserve">Od: </w:t>
            </w:r>
          </w:p>
          <w:p w:rsidR="00FE4B10" w:rsidRPr="00890E1E" w:rsidRDefault="00FE4B10" w:rsidP="00015CFE">
            <w:pPr>
              <w:ind w:firstLine="227"/>
              <w:rPr>
                <w:rFonts w:ascii="Arial" w:hAnsi="Arial" w:cs="Arial"/>
                <w:b/>
                <w:color w:val="000000"/>
                <w:lang w:val="it-IT"/>
              </w:rPr>
            </w:pPr>
          </w:p>
          <w:p w:rsidR="00FE4B10" w:rsidRPr="00890E1E" w:rsidRDefault="00FE4B10" w:rsidP="00015CFE">
            <w:pPr>
              <w:ind w:firstLine="227"/>
              <w:rPr>
                <w:rFonts w:ascii="Arial" w:hAnsi="Arial" w:cs="Arial"/>
                <w:b/>
                <w:color w:val="000000"/>
              </w:rPr>
            </w:pPr>
            <w:r w:rsidRPr="00890E1E">
              <w:rPr>
                <w:rFonts w:ascii="Arial" w:hAnsi="Arial" w:cs="Arial"/>
                <w:b/>
                <w:color w:val="000000"/>
              </w:rPr>
              <w:t>Do:</w:t>
            </w:r>
          </w:p>
        </w:tc>
      </w:tr>
    </w:tbl>
    <w:p w:rsidR="00FE4B10" w:rsidRDefault="00FE4B10" w:rsidP="00FE4B10">
      <w:pPr>
        <w:rPr>
          <w:rFonts w:ascii="Arial" w:hAnsi="Arial" w:cs="Arial"/>
          <w:b/>
          <w:color w:val="000000"/>
        </w:rPr>
      </w:pPr>
    </w:p>
    <w:p w:rsidR="00FE4B10" w:rsidRDefault="00FE4B10" w:rsidP="00FE4B10">
      <w:pPr>
        <w:rPr>
          <w:rFonts w:ascii="Arial" w:hAnsi="Arial" w:cs="Arial"/>
          <w:b/>
          <w:color w:val="000000"/>
        </w:rPr>
      </w:pPr>
    </w:p>
    <w:p w:rsidR="00FE4B10" w:rsidRDefault="00FE4B10" w:rsidP="00FE4B1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4. REZIME</w:t>
      </w:r>
      <w:r w:rsidRPr="001E106D">
        <w:rPr>
          <w:rFonts w:ascii="Arial" w:hAnsi="Arial" w:cs="Arial"/>
          <w:b/>
          <w:color w:val="000000"/>
        </w:rPr>
        <w:t xml:space="preserve"> PRIJAVE ZA STIPENDIJU</w:t>
      </w:r>
      <w:r>
        <w:rPr>
          <w:rFonts w:ascii="Arial" w:hAnsi="Arial" w:cs="Arial"/>
          <w:b/>
          <w:color w:val="000000"/>
        </w:rPr>
        <w:t xml:space="preserve"> </w:t>
      </w:r>
    </w:p>
    <w:p w:rsidR="00FE4B10" w:rsidRPr="009D3931" w:rsidRDefault="00FE4B10" w:rsidP="00FE4B10">
      <w:pPr>
        <w:spacing w:after="120"/>
        <w:jc w:val="both"/>
        <w:rPr>
          <w:rFonts w:ascii="Arial" w:hAnsi="Arial" w:cs="Arial"/>
          <w:szCs w:val="20"/>
        </w:rPr>
      </w:pPr>
      <w:r w:rsidRPr="009D3931">
        <w:rPr>
          <w:rFonts w:ascii="Arial" w:hAnsi="Arial" w:cs="Arial"/>
          <w:szCs w:val="20"/>
        </w:rPr>
        <w:t xml:space="preserve">Popunite tabelu, ne duže od </w:t>
      </w:r>
      <w:r>
        <w:rPr>
          <w:rFonts w:ascii="Arial" w:hAnsi="Arial" w:cs="Arial"/>
          <w:szCs w:val="20"/>
        </w:rPr>
        <w:t>2</w:t>
      </w:r>
      <w:r w:rsidRPr="009D3931">
        <w:rPr>
          <w:rFonts w:ascii="Arial" w:hAnsi="Arial" w:cs="Arial"/>
          <w:szCs w:val="20"/>
        </w:rPr>
        <w:t xml:space="preserve"> strane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FE4B10" w:rsidRPr="009D3931" w:rsidTr="00015CFE">
        <w:tc>
          <w:tcPr>
            <w:tcW w:w="3708" w:type="dxa"/>
            <w:shd w:val="pct10" w:color="auto" w:fill="FFFFFF"/>
            <w:vAlign w:val="center"/>
          </w:tcPr>
          <w:p w:rsidR="00FE4B10" w:rsidRPr="00890E1E" w:rsidRDefault="00FE4B10" w:rsidP="00015CFE">
            <w:pPr>
              <w:spacing w:after="120"/>
              <w:jc w:val="both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Nosilac realizacije</w:t>
            </w:r>
            <w:r w:rsidR="005611C7">
              <w:rPr>
                <w:rFonts w:ascii="Arial" w:hAnsi="Arial" w:cs="Arial"/>
              </w:rPr>
              <w:t xml:space="preserve"> istraživačkog</w:t>
            </w:r>
            <w:r w:rsidRPr="00890E1E">
              <w:rPr>
                <w:rFonts w:ascii="Arial" w:hAnsi="Arial" w:cs="Arial"/>
              </w:rPr>
              <w:t xml:space="preserve"> projekta u Crnoj Gori – ustanova podnosilac prijave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  <w:vAlign w:val="center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br w:type="page"/>
              <w:t>Naziv i akronim projekta</w:t>
            </w:r>
          </w:p>
          <w:p w:rsidR="00FE4B10" w:rsidRPr="00890E1E" w:rsidRDefault="00FE4B10" w:rsidP="00015CFE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  <w:vAlign w:val="center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Period realizacije projekta (mjesec i godina, od-do)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  <w:vAlign w:val="center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  <w:spacing w:val="-2"/>
              </w:rPr>
              <w:t xml:space="preserve">Budžet projekta 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Traženi iznos finansiranja po Javnom pozivu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before="120"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Apstrakt projekta doktorskog istraživanja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Oblast nauke – Frascati 2015.</w:t>
            </w:r>
          </w:p>
          <w:p w:rsidR="00FE4B10" w:rsidRPr="009D3931" w:rsidRDefault="00FE4B10" w:rsidP="00015CFE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 w:rsidRPr="00504DBB">
              <w:rPr>
                <w:rFonts w:ascii="Arial" w:hAnsi="Arial" w:cs="Arial"/>
                <w:sz w:val="18"/>
                <w:szCs w:val="20"/>
              </w:rPr>
              <w:t>http://www.mna.gov.me/rubrike/Statistika_istrazivanja_i_razvoja/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 xml:space="preserve">Vrsta istraživanja: osnovno/ primijenjeno/razvojno 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  <w:vertAlign w:val="superscript"/>
              </w:rPr>
            </w:pPr>
            <w:r w:rsidRPr="00890E1E">
              <w:rPr>
                <w:rFonts w:ascii="Arial" w:hAnsi="Arial" w:cs="Arial"/>
              </w:rPr>
              <w:t>Društveno-ekonomski cilj projekta</w:t>
            </w:r>
          </w:p>
          <w:p w:rsidR="00FE4B10" w:rsidRDefault="00FE4B10" w:rsidP="00015CFE">
            <w:pPr>
              <w:spacing w:after="120"/>
              <w:rPr>
                <w:rFonts w:ascii="Arial" w:hAnsi="Arial" w:cs="Arial"/>
                <w:sz w:val="22"/>
                <w:szCs w:val="20"/>
              </w:rPr>
            </w:pPr>
            <w:r w:rsidRPr="00504DBB">
              <w:rPr>
                <w:rFonts w:ascii="Arial" w:hAnsi="Arial" w:cs="Arial"/>
                <w:sz w:val="18"/>
                <w:szCs w:val="20"/>
              </w:rPr>
              <w:t>http://www.mna.gov.me/rubrike/Statistika_istrazivanja_i_razvoja/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Krajnji korisnici rezultata projekta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E4B10" w:rsidRPr="009D3931" w:rsidTr="00015CFE">
        <w:tc>
          <w:tcPr>
            <w:tcW w:w="3708" w:type="dxa"/>
            <w:shd w:val="pct10" w:color="auto" w:fill="FFFFFF"/>
          </w:tcPr>
          <w:p w:rsidR="00FE4B10" w:rsidRPr="00890E1E" w:rsidRDefault="00FE4B10" w:rsidP="00015CFE">
            <w:pPr>
              <w:spacing w:after="120"/>
              <w:rPr>
                <w:rFonts w:ascii="Arial" w:hAnsi="Arial" w:cs="Arial"/>
              </w:rPr>
            </w:pPr>
            <w:r w:rsidRPr="00890E1E">
              <w:rPr>
                <w:rFonts w:ascii="Arial" w:hAnsi="Arial" w:cs="Arial"/>
              </w:rPr>
              <w:t>Očekivani rezultati - sažetak</w:t>
            </w:r>
          </w:p>
        </w:tc>
        <w:tc>
          <w:tcPr>
            <w:tcW w:w="5648" w:type="dxa"/>
          </w:tcPr>
          <w:p w:rsidR="00FE4B10" w:rsidRPr="009D3931" w:rsidRDefault="00FE4B10" w:rsidP="00015CFE">
            <w:pPr>
              <w:spacing w:after="12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E4B10" w:rsidRDefault="00FE4B10" w:rsidP="00FE4B10">
      <w:pPr>
        <w:rPr>
          <w:rFonts w:ascii="Arial" w:hAnsi="Arial" w:cs="Arial"/>
          <w:b/>
          <w:color w:val="000000"/>
        </w:rPr>
      </w:pPr>
    </w:p>
    <w:p w:rsidR="00FE4B10" w:rsidRDefault="00FE4B10" w:rsidP="00FE4B10">
      <w:pPr>
        <w:rPr>
          <w:rFonts w:ascii="Arial" w:hAnsi="Arial" w:cs="Arial"/>
          <w:b/>
          <w:i/>
          <w:color w:val="000000"/>
        </w:rPr>
      </w:pPr>
    </w:p>
    <w:p w:rsidR="00FE4B10" w:rsidRDefault="00FE4B10" w:rsidP="00FE4B1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Pr="001E106D">
        <w:rPr>
          <w:rFonts w:ascii="Arial" w:hAnsi="Arial" w:cs="Arial"/>
          <w:b/>
          <w:color w:val="000000"/>
        </w:rPr>
        <w:t xml:space="preserve">.   </w:t>
      </w:r>
      <w:r>
        <w:rPr>
          <w:rFonts w:ascii="Arial" w:hAnsi="Arial" w:cs="Arial"/>
          <w:b/>
          <w:color w:val="000000"/>
        </w:rPr>
        <w:t xml:space="preserve">KVALITET KANDIDATA </w:t>
      </w:r>
      <w:r w:rsidR="002301A8" w:rsidRPr="002301A8">
        <w:rPr>
          <w:rFonts w:ascii="Arial" w:hAnsi="Arial" w:cs="Arial"/>
          <w:b/>
          <w:color w:val="000000"/>
        </w:rPr>
        <w:t>I INSTITUCIJE DOMAĆINA</w:t>
      </w:r>
    </w:p>
    <w:p w:rsidR="00257C64" w:rsidRDefault="00257C64" w:rsidP="00FE4B10">
      <w:pPr>
        <w:rPr>
          <w:rFonts w:ascii="Arial" w:hAnsi="Arial" w:cs="Arial"/>
          <w:b/>
          <w:color w:val="000000"/>
        </w:rPr>
      </w:pPr>
    </w:p>
    <w:p w:rsidR="00257C64" w:rsidRPr="00757631" w:rsidRDefault="00757631" w:rsidP="00257C64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5.1. K</w:t>
      </w:r>
      <w:r w:rsidRPr="00757631">
        <w:rPr>
          <w:rFonts w:ascii="Arial" w:hAnsi="Arial" w:cs="Arial"/>
          <w:b/>
          <w:i/>
          <w:color w:val="000000"/>
        </w:rPr>
        <w:t>valitet kandidata</w:t>
      </w:r>
    </w:p>
    <w:p w:rsidR="00FE4B10" w:rsidRDefault="00FE4B10" w:rsidP="00FE4B10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850E4" w:rsidTr="003850E4">
        <w:tc>
          <w:tcPr>
            <w:tcW w:w="9072" w:type="dxa"/>
          </w:tcPr>
          <w:p w:rsidR="003850E4" w:rsidRDefault="003850E4" w:rsidP="003850E4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3850E4" w:rsidRPr="00890E1E" w:rsidRDefault="003850E4" w:rsidP="003850E4">
            <w:pPr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Navesti rezime CV-a kandidata za stipendiju, na 1 stranici. U formi priloga dostaviti:</w:t>
            </w:r>
          </w:p>
          <w:p w:rsidR="003850E4" w:rsidRPr="00890E1E" w:rsidRDefault="003850E4" w:rsidP="003850E4">
            <w:pPr>
              <w:rPr>
                <w:rFonts w:ascii="Arial" w:hAnsi="Arial" w:cs="Arial"/>
                <w:color w:val="000000"/>
              </w:rPr>
            </w:pP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CV kandidata u Europass formatu (Navedite Vaša dostignuća i odgovarajuće dokaze iz standardne akademske i istraživačke evidencije (ukoliko postoje):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Publikacije (naučni radovi) u domaćim i/ili međunarodnim, recenziranim naučnim časopisima, recenziranim zbornicima radova i/ili monografije njihovih istraživačkih oblasti ukazujući takođe na broj citata (isključujući samocitate) koje su privukli;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lastRenderedPageBreak/>
              <w:t>Odobreni patenti;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Istraživačke monografije, poglavlja u zajedničkim tomovima i svi prevodi, ako ih ima;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Prezentacije po pozivu na međunarodnim recenziranim konferencijama;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Istraživački projekti koje je predvodio iskusni istraživač;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Organizacija međunarodnih konferencija u oblasti kandidata (članstvo u upravni</w:t>
            </w:r>
            <w:r w:rsidR="005611C7">
              <w:rPr>
                <w:rFonts w:ascii="Arial" w:hAnsi="Arial" w:cs="Arial"/>
                <w:color w:val="000000"/>
              </w:rPr>
              <w:t xml:space="preserve">m i/ili programskim odborima); </w:t>
            </w:r>
          </w:p>
          <w:p w:rsidR="003850E4" w:rsidRPr="00890E1E" w:rsidRDefault="005611C7" w:rsidP="000821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Nagrade i priznanja; i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Uspjeh u prethodnim fazama studija</w:t>
            </w:r>
            <w:r w:rsidR="005611C7">
              <w:rPr>
                <w:rFonts w:ascii="Arial" w:hAnsi="Arial" w:cs="Arial"/>
                <w:color w:val="000000"/>
              </w:rPr>
              <w:t>.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Ovjerene kopije Diploma/Uvjerenja o stečenom visokom obrazovanju i dodaci diploma (za osnovne i postdiplomske studije);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Ostale relevantne obrazovne sertifikate</w:t>
            </w:r>
            <w:r w:rsidR="005611C7">
              <w:rPr>
                <w:rFonts w:ascii="Arial" w:hAnsi="Arial" w:cs="Arial"/>
                <w:color w:val="000000"/>
              </w:rPr>
              <w:t>;</w:t>
            </w:r>
          </w:p>
          <w:p w:rsidR="003850E4" w:rsidRPr="00890E1E" w:rsidRDefault="003850E4" w:rsidP="000821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Motivaciono pismo; i</w:t>
            </w:r>
          </w:p>
          <w:p w:rsidR="003850E4" w:rsidRPr="003850E4" w:rsidRDefault="003850E4" w:rsidP="0008214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890E1E">
              <w:rPr>
                <w:rFonts w:ascii="Arial" w:hAnsi="Arial" w:cs="Arial"/>
                <w:color w:val="000000"/>
              </w:rPr>
              <w:t>Pismo preporuke od strane mentora na doktorskim studijama.</w:t>
            </w:r>
          </w:p>
        </w:tc>
      </w:tr>
    </w:tbl>
    <w:p w:rsidR="003850E4" w:rsidRDefault="003850E4" w:rsidP="00FE4B10">
      <w:pPr>
        <w:rPr>
          <w:rFonts w:ascii="Arial" w:hAnsi="Arial" w:cs="Arial"/>
          <w:b/>
          <w:color w:val="000000"/>
        </w:rPr>
      </w:pPr>
    </w:p>
    <w:p w:rsidR="003850E4" w:rsidRDefault="003850E4" w:rsidP="00FE4B10">
      <w:pPr>
        <w:rPr>
          <w:rFonts w:ascii="Arial" w:hAnsi="Arial" w:cs="Arial"/>
          <w:b/>
          <w:color w:val="000000"/>
        </w:rPr>
      </w:pPr>
    </w:p>
    <w:p w:rsidR="00243978" w:rsidRDefault="00243978" w:rsidP="00FE4B10">
      <w:pPr>
        <w:rPr>
          <w:rFonts w:ascii="Arial" w:hAnsi="Arial" w:cs="Arial"/>
          <w:b/>
          <w:color w:val="000000"/>
        </w:rPr>
      </w:pPr>
    </w:p>
    <w:p w:rsidR="00FE4B10" w:rsidRPr="00757631" w:rsidRDefault="00757631" w:rsidP="00FE4B10">
      <w:pPr>
        <w:tabs>
          <w:tab w:val="left" w:pos="720"/>
        </w:tabs>
        <w:rPr>
          <w:rFonts w:ascii="Arial" w:hAnsi="Arial" w:cs="Arial"/>
          <w:b/>
          <w:i/>
          <w:lang w:val="it-IT"/>
        </w:rPr>
      </w:pPr>
      <w:r w:rsidRPr="00757631">
        <w:rPr>
          <w:rFonts w:ascii="Arial" w:hAnsi="Arial" w:cs="Arial"/>
          <w:b/>
          <w:i/>
          <w:lang w:val="it-IT"/>
        </w:rPr>
        <w:t xml:space="preserve">5.2 </w:t>
      </w:r>
      <w:r>
        <w:rPr>
          <w:rFonts w:ascii="Arial" w:hAnsi="Arial" w:cs="Arial"/>
          <w:b/>
          <w:i/>
          <w:lang w:val="it-IT"/>
        </w:rPr>
        <w:t>K</w:t>
      </w:r>
      <w:r w:rsidRPr="00757631">
        <w:rPr>
          <w:rFonts w:ascii="Arial" w:hAnsi="Arial" w:cs="Arial"/>
          <w:b/>
          <w:i/>
          <w:lang w:val="it-IT"/>
        </w:rPr>
        <w:t xml:space="preserve">valitet mentora </w:t>
      </w:r>
    </w:p>
    <w:p w:rsidR="003850E4" w:rsidRDefault="003850E4" w:rsidP="00FE4B10">
      <w:pPr>
        <w:tabs>
          <w:tab w:val="left" w:pos="720"/>
        </w:tabs>
        <w:rPr>
          <w:rFonts w:ascii="Arial" w:hAnsi="Arial" w:cs="Arial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850E4" w:rsidTr="003850E4">
        <w:tc>
          <w:tcPr>
            <w:tcW w:w="9072" w:type="dxa"/>
          </w:tcPr>
          <w:p w:rsidR="003850E4" w:rsidRPr="00252319" w:rsidRDefault="003850E4" w:rsidP="00252319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Arial" w:hAnsi="Arial" w:cs="Arial"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>CV mentora (sažetak i 5 najvažnijih publikacija u domenu istraživanja ovog projekta)</w:t>
            </w:r>
          </w:p>
        </w:tc>
      </w:tr>
    </w:tbl>
    <w:p w:rsidR="003850E4" w:rsidRDefault="003850E4" w:rsidP="00FE4B10">
      <w:pPr>
        <w:tabs>
          <w:tab w:val="left" w:pos="720"/>
        </w:tabs>
        <w:rPr>
          <w:rFonts w:ascii="Arial" w:hAnsi="Arial" w:cs="Arial"/>
          <w:b/>
          <w:lang w:val="it-IT"/>
        </w:rPr>
      </w:pPr>
    </w:p>
    <w:p w:rsidR="00243978" w:rsidRDefault="00243978" w:rsidP="00FE4B10">
      <w:pPr>
        <w:tabs>
          <w:tab w:val="left" w:pos="720"/>
        </w:tabs>
        <w:rPr>
          <w:rFonts w:ascii="Arial" w:hAnsi="Arial" w:cs="Arial"/>
          <w:b/>
          <w:lang w:val="it-IT"/>
        </w:rPr>
      </w:pPr>
    </w:p>
    <w:p w:rsidR="00243978" w:rsidRPr="003850E4" w:rsidRDefault="00243978" w:rsidP="00FE4B10">
      <w:pPr>
        <w:tabs>
          <w:tab w:val="left" w:pos="720"/>
        </w:tabs>
        <w:rPr>
          <w:rFonts w:ascii="Arial" w:hAnsi="Arial" w:cs="Arial"/>
          <w:b/>
          <w:lang w:val="it-IT"/>
        </w:rPr>
      </w:pPr>
    </w:p>
    <w:p w:rsidR="00FE4B10" w:rsidRPr="00757631" w:rsidRDefault="00757631" w:rsidP="00FE4B10">
      <w:pPr>
        <w:tabs>
          <w:tab w:val="left" w:pos="720"/>
        </w:tabs>
        <w:rPr>
          <w:rFonts w:ascii="Arial" w:hAnsi="Arial" w:cs="Arial"/>
          <w:b/>
          <w:i/>
          <w:lang w:val="it-IT"/>
        </w:rPr>
      </w:pPr>
      <w:r w:rsidRPr="00757631">
        <w:rPr>
          <w:rFonts w:ascii="Arial" w:hAnsi="Arial" w:cs="Arial"/>
          <w:b/>
          <w:i/>
          <w:lang w:val="it-IT"/>
        </w:rPr>
        <w:t>5.3</w:t>
      </w:r>
      <w:r>
        <w:rPr>
          <w:rFonts w:ascii="Arial" w:hAnsi="Arial" w:cs="Arial"/>
          <w:b/>
          <w:i/>
          <w:lang w:val="it-IT"/>
        </w:rPr>
        <w:t xml:space="preserve"> C</w:t>
      </w:r>
      <w:r w:rsidRPr="00757631">
        <w:rPr>
          <w:rFonts w:ascii="Arial" w:hAnsi="Arial" w:cs="Arial"/>
          <w:b/>
          <w:i/>
          <w:lang w:val="it-IT"/>
        </w:rPr>
        <w:t>entri, laboratorije i oprema kojima raspolaže ustanova domaćin, a koji se odnose na oblast istraživanja</w:t>
      </w:r>
    </w:p>
    <w:p w:rsidR="004E4E8E" w:rsidRPr="00757631" w:rsidRDefault="004E4E8E" w:rsidP="00FE4B10">
      <w:pPr>
        <w:tabs>
          <w:tab w:val="left" w:pos="720"/>
        </w:tabs>
        <w:rPr>
          <w:rFonts w:ascii="Arial" w:hAnsi="Arial" w:cs="Arial"/>
          <w:b/>
          <w:i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E4E8E" w:rsidTr="004E4E8E">
        <w:tc>
          <w:tcPr>
            <w:tcW w:w="9072" w:type="dxa"/>
          </w:tcPr>
          <w:p w:rsidR="004E4E8E" w:rsidRDefault="004E4E8E" w:rsidP="00FE4B10">
            <w:pPr>
              <w:tabs>
                <w:tab w:val="left" w:pos="720"/>
              </w:tabs>
              <w:rPr>
                <w:rFonts w:ascii="Arial" w:hAnsi="Arial" w:cs="Arial"/>
                <w:b/>
                <w:lang w:val="it-IT"/>
              </w:rPr>
            </w:pPr>
          </w:p>
          <w:p w:rsidR="004E4E8E" w:rsidRDefault="004E4E8E" w:rsidP="00FE4B10">
            <w:pPr>
              <w:tabs>
                <w:tab w:val="left" w:pos="720"/>
              </w:tabs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4E4E8E" w:rsidRPr="000E5361" w:rsidRDefault="004E4E8E" w:rsidP="00FE4B10">
      <w:pPr>
        <w:tabs>
          <w:tab w:val="left" w:pos="720"/>
        </w:tabs>
        <w:rPr>
          <w:rFonts w:ascii="Arial" w:hAnsi="Arial" w:cs="Arial"/>
          <w:b/>
          <w:lang w:val="it-IT"/>
        </w:rPr>
      </w:pPr>
    </w:p>
    <w:p w:rsidR="003850E4" w:rsidRDefault="003850E4" w:rsidP="00FE4B10">
      <w:pPr>
        <w:rPr>
          <w:rFonts w:ascii="Arial" w:hAnsi="Arial" w:cs="Arial"/>
          <w:b/>
          <w:color w:val="000000"/>
          <w:lang w:val="it-IT"/>
        </w:rPr>
      </w:pPr>
    </w:p>
    <w:p w:rsidR="00FE4B10" w:rsidRDefault="00FE4B10" w:rsidP="00FE4B10">
      <w:pPr>
        <w:rPr>
          <w:rFonts w:ascii="Arial" w:hAnsi="Arial" w:cs="Arial"/>
          <w:b/>
          <w:color w:val="000000"/>
          <w:lang w:val="it-IT"/>
        </w:rPr>
      </w:pPr>
      <w:r w:rsidRPr="005C2509">
        <w:rPr>
          <w:rFonts w:ascii="Arial" w:hAnsi="Arial" w:cs="Arial"/>
          <w:b/>
          <w:color w:val="000000"/>
          <w:lang w:val="it-IT"/>
        </w:rPr>
        <w:t>6. ORIGINALNOST I INOVATIVNOST OBLASTI I TEME DOKTORSKOG ISTRAŽIVANJA, ODNOSNO KONCEPT BUDUĆEG DOKTORSKOG ISTRAŽIVANJA</w:t>
      </w:r>
    </w:p>
    <w:p w:rsidR="00243978" w:rsidRDefault="00243978" w:rsidP="00FE4B10">
      <w:pPr>
        <w:rPr>
          <w:rFonts w:ascii="Arial" w:hAnsi="Arial" w:cs="Arial"/>
          <w:b/>
          <w:color w:val="00000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E4E8E" w:rsidTr="004E4E8E">
        <w:tc>
          <w:tcPr>
            <w:tcW w:w="9072" w:type="dxa"/>
          </w:tcPr>
          <w:p w:rsidR="004E4E8E" w:rsidRPr="00890E1E" w:rsidRDefault="004E4E8E" w:rsidP="001379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color w:val="000000"/>
                <w:lang w:val="it-IT"/>
              </w:rPr>
              <w:t>Prikaz postojećeg stanja u predmetnoj oblasti istraživanja;</w:t>
            </w:r>
          </w:p>
          <w:p w:rsidR="004E4E8E" w:rsidRPr="00890E1E" w:rsidRDefault="004E4E8E" w:rsidP="00D92A3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color w:val="000000"/>
                <w:lang w:val="it-IT"/>
              </w:rPr>
              <w:t>Originalnost i inovativni aspekti istraživačkog programa: objasnite kakav doprinos se očekuje od Vašeg istraživanja u pogledu unapređivanja ove naučne oblasti. Objasnite sve nove koncepte, pristupe ili m</w:t>
            </w:r>
            <w:r w:rsidR="00D92A31">
              <w:rPr>
                <w:rFonts w:ascii="Arial" w:hAnsi="Arial" w:cs="Arial"/>
                <w:color w:val="000000"/>
                <w:lang w:val="it-IT"/>
              </w:rPr>
              <w:t>etode koje će se koristiti,</w:t>
            </w:r>
          </w:p>
          <w:p w:rsidR="004E4E8E" w:rsidRPr="00890E1E" w:rsidRDefault="004E4E8E" w:rsidP="001379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color w:val="000000"/>
                <w:lang w:val="it-IT"/>
              </w:rPr>
              <w:t>Kratko opisa</w:t>
            </w:r>
            <w:r w:rsidR="00D92A31">
              <w:rPr>
                <w:rFonts w:ascii="Arial" w:hAnsi="Arial" w:cs="Arial"/>
                <w:color w:val="000000"/>
                <w:lang w:val="it-IT"/>
              </w:rPr>
              <w:t>ti studijski program i šta nudi</w:t>
            </w:r>
            <w:r w:rsidRPr="00890E1E">
              <w:rPr>
                <w:rFonts w:ascii="Arial" w:hAnsi="Arial" w:cs="Arial"/>
                <w:color w:val="000000"/>
                <w:lang w:val="it-IT"/>
              </w:rPr>
              <w:t>/je nudio u kon</w:t>
            </w:r>
            <w:r w:rsidR="00D92A31">
              <w:rPr>
                <w:rFonts w:ascii="Arial" w:hAnsi="Arial" w:cs="Arial"/>
                <w:color w:val="000000"/>
                <w:lang w:val="it-IT"/>
              </w:rPr>
              <w:t>tekstu predloženog istraživanja,</w:t>
            </w:r>
            <w:r w:rsidRPr="00890E1E">
              <w:rPr>
                <w:rFonts w:ascii="Arial" w:hAnsi="Arial" w:cs="Arial"/>
                <w:color w:val="000000"/>
                <w:lang w:val="it-IT"/>
              </w:rPr>
              <w:t xml:space="preserve"> i</w:t>
            </w:r>
          </w:p>
          <w:p w:rsidR="004E4E8E" w:rsidRPr="004E4E8E" w:rsidRDefault="004E4E8E" w:rsidP="001379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/>
                <w:lang w:val="it-IT"/>
              </w:rPr>
            </w:pPr>
            <w:r w:rsidRPr="00890E1E">
              <w:rPr>
                <w:rFonts w:ascii="Arial" w:hAnsi="Arial" w:cs="Arial"/>
                <w:color w:val="000000"/>
                <w:lang w:val="it-IT"/>
              </w:rPr>
              <w:t>Koje dodatne vještine i znanja kandidat planira da stekne u toku stipendije.</w:t>
            </w:r>
          </w:p>
        </w:tc>
      </w:tr>
    </w:tbl>
    <w:p w:rsidR="00FE4B10" w:rsidRDefault="00FE4B10" w:rsidP="00FE4B10">
      <w:pPr>
        <w:rPr>
          <w:rFonts w:ascii="Arial" w:hAnsi="Arial" w:cs="Arial"/>
          <w:b/>
          <w:color w:val="000000"/>
          <w:lang w:val="it-IT"/>
        </w:rPr>
      </w:pPr>
    </w:p>
    <w:p w:rsidR="00243978" w:rsidRDefault="00243978" w:rsidP="00FE4B10">
      <w:pPr>
        <w:rPr>
          <w:rFonts w:ascii="Arial" w:hAnsi="Arial" w:cs="Arial"/>
          <w:b/>
          <w:color w:val="000000"/>
          <w:lang w:val="it-IT"/>
        </w:rPr>
      </w:pPr>
    </w:p>
    <w:p w:rsidR="00243978" w:rsidRDefault="00243978" w:rsidP="00FE4B10">
      <w:pPr>
        <w:rPr>
          <w:rFonts w:ascii="Arial" w:hAnsi="Arial" w:cs="Arial"/>
          <w:b/>
          <w:color w:val="000000"/>
          <w:lang w:val="it-IT"/>
        </w:rPr>
      </w:pPr>
    </w:p>
    <w:p w:rsidR="00FE4B10" w:rsidRDefault="00FE4B10" w:rsidP="00FE4B10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color w:val="000000"/>
          <w:lang w:val="fr-FR"/>
        </w:rPr>
        <w:lastRenderedPageBreak/>
        <w:t>7</w:t>
      </w:r>
      <w:r w:rsidRPr="007D6D76">
        <w:rPr>
          <w:rFonts w:ascii="Arial" w:hAnsi="Arial" w:cs="Arial"/>
          <w:b/>
          <w:color w:val="000000"/>
          <w:lang w:val="fr-FR"/>
        </w:rPr>
        <w:t xml:space="preserve">.  </w:t>
      </w:r>
      <w:r w:rsidRPr="005C2509">
        <w:rPr>
          <w:rFonts w:ascii="Arial" w:hAnsi="Arial" w:cs="Arial"/>
          <w:b/>
          <w:lang w:val="it-IT"/>
        </w:rPr>
        <w:t>PLAN RADA, NAČIN USAVRŠAVANJA I REZULTATI ISTRAŽIVANJA</w:t>
      </w:r>
    </w:p>
    <w:p w:rsidR="004E4E8E" w:rsidRDefault="004E4E8E" w:rsidP="00FE4B10">
      <w:pPr>
        <w:rPr>
          <w:rFonts w:ascii="Arial" w:hAnsi="Arial" w:cs="Arial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E4E8E" w:rsidTr="004E4E8E">
        <w:tc>
          <w:tcPr>
            <w:tcW w:w="9072" w:type="dxa"/>
          </w:tcPr>
          <w:p w:rsidR="004E4E8E" w:rsidRPr="00890E1E" w:rsidRDefault="004E4E8E" w:rsidP="001379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>Navesti detaljan plan rada, cilj</w:t>
            </w:r>
            <w:r w:rsidR="00064A37">
              <w:rPr>
                <w:rFonts w:ascii="Arial" w:hAnsi="Arial" w:cs="Arial"/>
                <w:lang w:val="it-IT"/>
              </w:rPr>
              <w:t>eve i metodologiju istraživanja;</w:t>
            </w:r>
          </w:p>
          <w:p w:rsidR="004E4E8E" w:rsidRPr="00890E1E" w:rsidRDefault="004E4E8E" w:rsidP="001379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>Planirane naučne publikacije, intelektualn</w:t>
            </w:r>
            <w:r w:rsidR="00064A37">
              <w:rPr>
                <w:rFonts w:ascii="Arial" w:hAnsi="Arial" w:cs="Arial"/>
                <w:lang w:val="it-IT"/>
              </w:rPr>
              <w:t>a svojina, inovativni proizvodi</w:t>
            </w:r>
            <w:r w:rsidRPr="00890E1E">
              <w:rPr>
                <w:rFonts w:ascii="Arial" w:hAnsi="Arial" w:cs="Arial"/>
                <w:lang w:val="it-IT"/>
              </w:rPr>
              <w:t>/ usluge kao rezultat istraživanja</w:t>
            </w:r>
            <w:r w:rsidR="00064A37">
              <w:rPr>
                <w:rFonts w:ascii="Arial" w:hAnsi="Arial" w:cs="Arial"/>
                <w:lang w:val="it-IT"/>
              </w:rPr>
              <w:t>;</w:t>
            </w:r>
          </w:p>
          <w:p w:rsidR="004E4E8E" w:rsidRPr="00890E1E" w:rsidRDefault="004E4E8E" w:rsidP="001379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 xml:space="preserve">Navesti da li je student osnovnih </w:t>
            </w:r>
            <w:r w:rsidR="00064A37">
              <w:rPr>
                <w:rFonts w:ascii="Arial" w:hAnsi="Arial" w:cs="Arial"/>
                <w:lang w:val="it-IT"/>
              </w:rPr>
              <w:t xml:space="preserve">ili master </w:t>
            </w:r>
            <w:r w:rsidRPr="00890E1E">
              <w:rPr>
                <w:rFonts w:ascii="Arial" w:hAnsi="Arial" w:cs="Arial"/>
                <w:lang w:val="it-IT"/>
              </w:rPr>
              <w:t>studija uključen u istraživanje i ukoliko jeste plan njegovih aktivnosti;</w:t>
            </w:r>
          </w:p>
          <w:p w:rsidR="004E4E8E" w:rsidRPr="00890E1E" w:rsidRDefault="004E4E8E" w:rsidP="001379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 xml:space="preserve">Navesti kako ćete unaprijediti svoje znanje za vrijeme boravka na naučnoj instituciji u </w:t>
            </w:r>
            <w:r w:rsidR="00064A37">
              <w:rPr>
                <w:rFonts w:ascii="Arial" w:hAnsi="Arial" w:cs="Arial"/>
                <w:lang w:val="it-IT"/>
              </w:rPr>
              <w:t>svijetu ili privrednom društv</w:t>
            </w:r>
            <w:r w:rsidRPr="00890E1E">
              <w:rPr>
                <w:rFonts w:ascii="Arial" w:hAnsi="Arial" w:cs="Arial"/>
                <w:lang w:val="it-IT"/>
              </w:rPr>
              <w:t xml:space="preserve">u u Crnoj Gori ili inostranstvu; </w:t>
            </w:r>
          </w:p>
          <w:p w:rsidR="004E4E8E" w:rsidRPr="00890E1E" w:rsidRDefault="004E4E8E" w:rsidP="001379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>Navesti kako ćete novousvojene vještine i znanje primijeniti za nastavak  istraživanja u svrhu izrade doktorske disertacije i na koji način će uticati na Vašu buduću istraživačku karijeru;</w:t>
            </w:r>
          </w:p>
          <w:p w:rsidR="004E4E8E" w:rsidRPr="00890E1E" w:rsidRDefault="004E4E8E" w:rsidP="001379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>Objasnite kako će stečeno znanje pomoći da unaprijedite ovu oblast i znanje eventualno primijenite u Crnoj Gori;</w:t>
            </w:r>
          </w:p>
          <w:p w:rsidR="004E4E8E" w:rsidRPr="00890E1E" w:rsidRDefault="004E4E8E" w:rsidP="001379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>Navesti da li je moguće primijeniti doktorat u privrednom sektoru i da li ima potencijal za kreiranje inovacija; i</w:t>
            </w:r>
          </w:p>
          <w:p w:rsidR="004E4E8E" w:rsidRPr="004E4E8E" w:rsidRDefault="004E4E8E" w:rsidP="001379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lang w:val="it-IT"/>
              </w:rPr>
            </w:pPr>
            <w:r w:rsidRPr="00890E1E">
              <w:rPr>
                <w:rFonts w:ascii="Arial" w:hAnsi="Arial" w:cs="Arial"/>
                <w:lang w:val="it-IT"/>
              </w:rPr>
              <w:t>Navesti</w:t>
            </w:r>
            <w:r w:rsidRPr="00890E1E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890E1E">
              <w:rPr>
                <w:rFonts w:ascii="Arial" w:hAnsi="Arial" w:cs="Arial"/>
                <w:lang w:val="it-IT"/>
              </w:rPr>
              <w:t>plan komunikacije i javnog promovisanja/diseminacije rezultata.</w:t>
            </w:r>
          </w:p>
          <w:p w:rsidR="004E4E8E" w:rsidRPr="004E4E8E" w:rsidRDefault="004E4E8E" w:rsidP="004E4E8E">
            <w:pPr>
              <w:pStyle w:val="ListParagraph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4E4E8E" w:rsidRDefault="004E4E8E" w:rsidP="00FE4B10">
      <w:pPr>
        <w:rPr>
          <w:rFonts w:ascii="Arial" w:hAnsi="Arial" w:cs="Arial"/>
          <w:b/>
          <w:lang w:val="it-IT"/>
        </w:rPr>
      </w:pPr>
    </w:p>
    <w:p w:rsidR="00243978" w:rsidRDefault="00243978" w:rsidP="00FE4B10">
      <w:pPr>
        <w:rPr>
          <w:rFonts w:ascii="Arial" w:hAnsi="Arial" w:cs="Arial"/>
          <w:b/>
          <w:lang w:val="it-IT"/>
        </w:rPr>
      </w:pPr>
    </w:p>
    <w:p w:rsidR="00243978" w:rsidRDefault="00243978" w:rsidP="00FE4B10">
      <w:pPr>
        <w:rPr>
          <w:rFonts w:ascii="Arial" w:hAnsi="Arial" w:cs="Arial"/>
          <w:b/>
          <w:lang w:val="it-IT"/>
        </w:rPr>
      </w:pPr>
    </w:p>
    <w:p w:rsidR="004E4E8E" w:rsidRPr="005C2509" w:rsidRDefault="004E4E8E" w:rsidP="00FE4B10">
      <w:pPr>
        <w:rPr>
          <w:rFonts w:ascii="Arial" w:hAnsi="Arial" w:cs="Arial"/>
          <w:b/>
          <w:lang w:val="it-IT"/>
        </w:rPr>
      </w:pPr>
    </w:p>
    <w:p w:rsidR="00FE4B10" w:rsidRPr="0067105F" w:rsidRDefault="00FE4B10" w:rsidP="00137961">
      <w:pPr>
        <w:pStyle w:val="ListParagraph"/>
        <w:numPr>
          <w:ilvl w:val="0"/>
          <w:numId w:val="8"/>
        </w:numPr>
        <w:tabs>
          <w:tab w:val="left" w:pos="360"/>
        </w:tabs>
        <w:ind w:left="270"/>
        <w:contextualSpacing/>
        <w:jc w:val="both"/>
        <w:rPr>
          <w:rFonts w:ascii="Arial" w:hAnsi="Arial" w:cs="Arial"/>
          <w:b/>
          <w:color w:val="000000"/>
        </w:rPr>
      </w:pPr>
      <w:r w:rsidRPr="0067105F">
        <w:rPr>
          <w:rFonts w:ascii="Arial" w:hAnsi="Arial" w:cs="Arial"/>
          <w:b/>
          <w:color w:val="000000"/>
        </w:rPr>
        <w:t>FINANSIJSKI OBRAČUN ZA STIPENDIJU</w:t>
      </w:r>
    </w:p>
    <w:p w:rsidR="00FE4B10" w:rsidRDefault="00FE4B10" w:rsidP="00FE4B10">
      <w:pPr>
        <w:jc w:val="both"/>
        <w:rPr>
          <w:rFonts w:ascii="Arial" w:hAnsi="Arial" w:cs="Arial"/>
          <w:b/>
          <w:color w:val="000000"/>
        </w:rPr>
      </w:pPr>
    </w:p>
    <w:p w:rsidR="00243978" w:rsidRDefault="00243978" w:rsidP="00FE4B10">
      <w:pPr>
        <w:jc w:val="both"/>
        <w:rPr>
          <w:rFonts w:ascii="Arial" w:hAnsi="Arial" w:cs="Arial"/>
          <w:b/>
          <w:color w:val="000000"/>
        </w:rPr>
      </w:pPr>
    </w:p>
    <w:p w:rsidR="00FE4B10" w:rsidRPr="00D75F01" w:rsidRDefault="00FE4B10" w:rsidP="00D75F01">
      <w:pPr>
        <w:pStyle w:val="ListParagraph"/>
        <w:numPr>
          <w:ilvl w:val="1"/>
          <w:numId w:val="8"/>
        </w:numPr>
        <w:tabs>
          <w:tab w:val="left" w:pos="360"/>
        </w:tabs>
        <w:contextualSpacing/>
        <w:rPr>
          <w:rFonts w:ascii="Arial" w:hAnsi="Arial" w:cs="Arial"/>
          <w:b/>
          <w:i/>
          <w:lang w:val="it-IT"/>
        </w:rPr>
      </w:pPr>
      <w:r w:rsidRPr="00D75F01">
        <w:rPr>
          <w:rFonts w:ascii="Arial" w:hAnsi="Arial" w:cs="Arial"/>
          <w:b/>
          <w:i/>
          <w:lang w:val="it-IT"/>
        </w:rPr>
        <w:t>Finansijski plan stipendije (tabelarni prikaz)</w:t>
      </w:r>
    </w:p>
    <w:p w:rsidR="00FE4B10" w:rsidRPr="005C2509" w:rsidRDefault="00FE4B10" w:rsidP="00FE4B10">
      <w:pPr>
        <w:jc w:val="both"/>
        <w:rPr>
          <w:rFonts w:ascii="Arial" w:hAnsi="Arial" w:cs="Arial"/>
          <w:b/>
          <w:color w:val="000000"/>
          <w:lang w:val="it-IT"/>
        </w:rPr>
      </w:pPr>
    </w:p>
    <w:p w:rsidR="00FE4B10" w:rsidRPr="000C7112" w:rsidRDefault="00FE4B10" w:rsidP="00FE4B10">
      <w:pPr>
        <w:pStyle w:val="ListParagraph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0C7112">
        <w:rPr>
          <w:rFonts w:ascii="Arial" w:hAnsi="Arial" w:cs="Arial"/>
          <w:b/>
          <w:i/>
          <w:sz w:val="22"/>
          <w:szCs w:val="22"/>
          <w:lang w:val="it-IT"/>
        </w:rPr>
        <w:t>Finansijski pregled traženih sredstava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"/>
        <w:gridCol w:w="2579"/>
        <w:gridCol w:w="1351"/>
        <w:gridCol w:w="1528"/>
        <w:gridCol w:w="1468"/>
        <w:gridCol w:w="1697"/>
      </w:tblGrid>
      <w:tr w:rsidR="00FE4B10" w:rsidRPr="00890E1E" w:rsidTr="00D75F01">
        <w:tc>
          <w:tcPr>
            <w:tcW w:w="248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Kategorije troškova</w:t>
            </w:r>
          </w:p>
        </w:tc>
        <w:tc>
          <w:tcPr>
            <w:tcW w:w="745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Studijska 2018/2019</w:t>
            </w:r>
          </w:p>
        </w:tc>
        <w:tc>
          <w:tcPr>
            <w:tcW w:w="84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Studijska 2019/2020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Studijska 2020/2021</w:t>
            </w:r>
          </w:p>
        </w:tc>
        <w:tc>
          <w:tcPr>
            <w:tcW w:w="935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center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 xml:space="preserve">UKUPNO </w:t>
            </w:r>
          </w:p>
          <w:p w:rsidR="00FE4B10" w:rsidRPr="00890E1E" w:rsidRDefault="00FE4B10" w:rsidP="00015CFE">
            <w:pPr>
              <w:jc w:val="center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po kategorijama</w:t>
            </w:r>
          </w:p>
        </w:tc>
      </w:tr>
      <w:tr w:rsidR="00FE4B10" w:rsidRPr="00890E1E" w:rsidTr="00D75F01">
        <w:tc>
          <w:tcPr>
            <w:tcW w:w="248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A</w:t>
            </w:r>
          </w:p>
        </w:tc>
        <w:tc>
          <w:tcPr>
            <w:tcW w:w="1422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Lični mjesečni troškovi stipendiste</w:t>
            </w:r>
          </w:p>
          <w:p w:rsidR="00FE4B10" w:rsidRPr="00890E1E" w:rsidRDefault="001A5C25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(</w:t>
            </w:r>
            <w:r w:rsidR="00FE4B10" w:rsidRPr="00890E1E">
              <w:rPr>
                <w:rFonts w:ascii="Arial" w:hAnsi="Arial" w:cs="Arial"/>
                <w:i/>
                <w:lang w:val="it-IT"/>
              </w:rPr>
              <w:t>Bruto mjesečni iznos:</w:t>
            </w:r>
            <w:r w:rsidRPr="00890E1E">
              <w:rPr>
                <w:rFonts w:ascii="Arial" w:hAnsi="Arial" w:cs="Arial"/>
                <w:i/>
                <w:lang w:val="it-IT"/>
              </w:rPr>
              <w:t xml:space="preserve"> </w:t>
            </w:r>
            <w:r w:rsidR="00FE4B10" w:rsidRPr="00890E1E">
              <w:rPr>
                <w:rFonts w:ascii="Arial" w:hAnsi="Arial" w:cs="Arial"/>
                <w:i/>
                <w:lang w:val="it-IT"/>
              </w:rPr>
              <w:t>749,45 EUR</w:t>
            </w:r>
            <w:r w:rsidRPr="00890E1E">
              <w:rPr>
                <w:rFonts w:ascii="Arial" w:hAnsi="Arial" w:cs="Arial"/>
                <w:i/>
                <w:lang w:val="it-IT"/>
              </w:rPr>
              <w:t>)</w:t>
            </w:r>
            <w:r w:rsidR="00FE4B10" w:rsidRPr="00890E1E">
              <w:rPr>
                <w:rFonts w:ascii="Arial" w:hAnsi="Arial" w:cs="Arial"/>
                <w:i/>
                <w:lang w:val="it-IT"/>
              </w:rPr>
              <w:t xml:space="preserve">  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</w:p>
        </w:tc>
        <w:tc>
          <w:tcPr>
            <w:tcW w:w="84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248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B</w:t>
            </w:r>
          </w:p>
        </w:tc>
        <w:tc>
          <w:tcPr>
            <w:tcW w:w="1422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Troškovi studijskog boravka</w:t>
            </w:r>
          </w:p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(za ukupno trajanje boravka)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0</w:t>
            </w:r>
          </w:p>
        </w:tc>
        <w:tc>
          <w:tcPr>
            <w:tcW w:w="84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0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0</w:t>
            </w:r>
          </w:p>
        </w:tc>
      </w:tr>
      <w:tr w:rsidR="00FE4B10" w:rsidRPr="00890E1E" w:rsidTr="00D75F01">
        <w:tc>
          <w:tcPr>
            <w:tcW w:w="248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22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1. Put (odlazak i povratak)</w:t>
            </w:r>
          </w:p>
        </w:tc>
        <w:tc>
          <w:tcPr>
            <w:tcW w:w="74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93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248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22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2. Smještaj tokom boravka</w:t>
            </w:r>
          </w:p>
        </w:tc>
        <w:tc>
          <w:tcPr>
            <w:tcW w:w="74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93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248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22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3. Ishrana</w:t>
            </w:r>
          </w:p>
        </w:tc>
        <w:tc>
          <w:tcPr>
            <w:tcW w:w="74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93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248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22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4. Zdravstveno osiguranje</w:t>
            </w:r>
          </w:p>
        </w:tc>
        <w:tc>
          <w:tcPr>
            <w:tcW w:w="74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93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248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22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5. Lokalni javni prevoz</w:t>
            </w:r>
          </w:p>
        </w:tc>
        <w:tc>
          <w:tcPr>
            <w:tcW w:w="74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0</w:t>
            </w:r>
          </w:p>
        </w:tc>
        <w:tc>
          <w:tcPr>
            <w:tcW w:w="93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248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22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745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935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248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C</w:t>
            </w:r>
          </w:p>
        </w:tc>
        <w:tc>
          <w:tcPr>
            <w:tcW w:w="1422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Materijalni troškovi istraživanja</w:t>
            </w:r>
          </w:p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0</w:t>
            </w:r>
          </w:p>
        </w:tc>
        <w:tc>
          <w:tcPr>
            <w:tcW w:w="84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0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lang w:val="it-IT"/>
              </w:rPr>
              <w:t>0</w:t>
            </w:r>
          </w:p>
        </w:tc>
      </w:tr>
      <w:tr w:rsidR="00FE4B10" w:rsidRPr="00890E1E" w:rsidTr="00D75F01">
        <w:tc>
          <w:tcPr>
            <w:tcW w:w="248" w:type="pct"/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22" w:type="pct"/>
          </w:tcPr>
          <w:p w:rsidR="00FE4B10" w:rsidRPr="00890E1E" w:rsidRDefault="00174834" w:rsidP="00174834">
            <w:pPr>
              <w:rPr>
                <w:rFonts w:ascii="Arial" w:hAnsi="Arial" w:cs="Arial"/>
                <w:i/>
                <w:lang w:val="it-IT"/>
              </w:rPr>
            </w:pPr>
            <w:r>
              <w:rPr>
                <w:rFonts w:ascii="Arial" w:hAnsi="Arial" w:cs="Arial"/>
                <w:i/>
                <w:lang w:val="it-IT"/>
              </w:rPr>
              <w:t>1.....(navesti vrstu</w:t>
            </w:r>
            <w:r w:rsidR="00FE4B10" w:rsidRPr="00890E1E">
              <w:rPr>
                <w:rFonts w:ascii="Arial" w:hAnsi="Arial" w:cs="Arial"/>
                <w:i/>
                <w:lang w:val="it-IT"/>
              </w:rPr>
              <w:t xml:space="preserve"> troška i iznos)</w:t>
            </w:r>
          </w:p>
        </w:tc>
        <w:tc>
          <w:tcPr>
            <w:tcW w:w="74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935" w:type="pct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248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22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745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84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935" w:type="pct"/>
            <w:tcBorders>
              <w:bottom w:val="single" w:sz="4" w:space="0" w:color="000000" w:themeColor="text1"/>
            </w:tcBorders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i/>
                <w:lang w:val="it-IT"/>
              </w:rPr>
            </w:pPr>
          </w:p>
        </w:tc>
      </w:tr>
      <w:tr w:rsidR="00FE4B10" w:rsidRPr="00890E1E" w:rsidTr="00D75F01">
        <w:tc>
          <w:tcPr>
            <w:tcW w:w="4065" w:type="pct"/>
            <w:gridSpan w:val="5"/>
            <w:tcBorders>
              <w:left w:val="nil"/>
              <w:bottom w:val="nil"/>
            </w:tcBorders>
          </w:tcPr>
          <w:p w:rsidR="00FE4B10" w:rsidRPr="00890E1E" w:rsidRDefault="00FE4B10" w:rsidP="00015CFE">
            <w:pPr>
              <w:tabs>
                <w:tab w:val="left" w:pos="5180"/>
              </w:tabs>
              <w:jc w:val="right"/>
              <w:rPr>
                <w:rFonts w:ascii="Arial" w:hAnsi="Arial" w:cs="Arial"/>
                <w:b/>
                <w:i/>
              </w:rPr>
            </w:pPr>
            <w:r w:rsidRPr="00890E1E">
              <w:rPr>
                <w:rFonts w:ascii="Arial" w:hAnsi="Arial" w:cs="Arial"/>
                <w:b/>
                <w:i/>
              </w:rPr>
              <w:t>UKUPAN IZNOS TRAŽENE STIPENDIJE (A+B</w:t>
            </w:r>
            <w:r w:rsidR="00F222D2">
              <w:rPr>
                <w:rFonts w:ascii="Arial" w:hAnsi="Arial" w:cs="Arial"/>
                <w:b/>
                <w:i/>
              </w:rPr>
              <w:t>+C</w:t>
            </w:r>
            <w:r w:rsidRPr="00890E1E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:rsidR="00FE4B10" w:rsidRPr="00890E1E" w:rsidRDefault="00FE4B10" w:rsidP="00015CFE">
            <w:pPr>
              <w:jc w:val="right"/>
              <w:rPr>
                <w:rFonts w:ascii="Arial" w:hAnsi="Arial" w:cs="Arial"/>
                <w:b/>
                <w:i/>
                <w:color w:val="C00000"/>
                <w:lang w:val="it-IT"/>
              </w:rPr>
            </w:pPr>
            <w:r w:rsidRPr="00890E1E">
              <w:rPr>
                <w:rFonts w:ascii="Arial" w:hAnsi="Arial" w:cs="Arial"/>
                <w:b/>
                <w:i/>
                <w:color w:val="C00000"/>
                <w:lang w:val="it-IT"/>
              </w:rPr>
              <w:t>0</w:t>
            </w:r>
          </w:p>
        </w:tc>
      </w:tr>
    </w:tbl>
    <w:p w:rsidR="005E4BBB" w:rsidRDefault="005E4BBB" w:rsidP="00D75F01">
      <w:pPr>
        <w:jc w:val="both"/>
        <w:rPr>
          <w:rFonts w:ascii="Arial" w:hAnsi="Arial" w:cs="Arial"/>
          <w:b/>
          <w:i/>
          <w:lang w:val="it-IT"/>
        </w:rPr>
      </w:pPr>
    </w:p>
    <w:p w:rsidR="00243978" w:rsidRDefault="00243978" w:rsidP="00D75F01">
      <w:pPr>
        <w:jc w:val="both"/>
        <w:rPr>
          <w:rFonts w:ascii="Arial" w:hAnsi="Arial" w:cs="Arial"/>
          <w:b/>
          <w:i/>
          <w:lang w:val="it-IT"/>
        </w:rPr>
      </w:pPr>
    </w:p>
    <w:p w:rsidR="00243978" w:rsidRDefault="00243978" w:rsidP="00D75F01">
      <w:pPr>
        <w:jc w:val="both"/>
        <w:rPr>
          <w:rFonts w:ascii="Arial" w:hAnsi="Arial" w:cs="Arial"/>
          <w:b/>
          <w:i/>
          <w:lang w:val="it-IT"/>
        </w:rPr>
      </w:pPr>
    </w:p>
    <w:p w:rsidR="00243978" w:rsidRDefault="00243978" w:rsidP="00D75F01">
      <w:pPr>
        <w:jc w:val="both"/>
        <w:rPr>
          <w:rFonts w:ascii="Arial" w:hAnsi="Arial" w:cs="Arial"/>
          <w:b/>
          <w:i/>
          <w:lang w:val="it-IT"/>
        </w:rPr>
      </w:pPr>
    </w:p>
    <w:p w:rsidR="00D75F01" w:rsidRPr="00D75F01" w:rsidRDefault="00D75F01" w:rsidP="00D75F01">
      <w:pPr>
        <w:jc w:val="both"/>
        <w:rPr>
          <w:rFonts w:ascii="Arial" w:hAnsi="Arial" w:cs="Arial"/>
          <w:b/>
          <w:i/>
          <w:lang w:val="it-IT"/>
        </w:rPr>
      </w:pPr>
      <w:r w:rsidRPr="00D75F01">
        <w:rPr>
          <w:rFonts w:ascii="Arial" w:hAnsi="Arial" w:cs="Arial"/>
          <w:b/>
          <w:i/>
          <w:lang w:val="it-IT"/>
        </w:rPr>
        <w:t xml:space="preserve">8.2. </w:t>
      </w:r>
      <w:r>
        <w:rPr>
          <w:rFonts w:ascii="Arial" w:hAnsi="Arial" w:cs="Arial"/>
          <w:b/>
          <w:i/>
          <w:lang w:val="it-IT"/>
        </w:rPr>
        <w:t>Obrazloženje finansijskog plana</w:t>
      </w:r>
    </w:p>
    <w:p w:rsidR="00FE4B10" w:rsidRPr="00890E1E" w:rsidRDefault="00FE4B10" w:rsidP="00FE4B10">
      <w:pPr>
        <w:jc w:val="both"/>
        <w:rPr>
          <w:rFonts w:ascii="Arial" w:hAnsi="Arial" w:cs="Arial"/>
          <w:i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850E4" w:rsidRPr="00890E1E" w:rsidTr="003850E4">
        <w:tc>
          <w:tcPr>
            <w:tcW w:w="9072" w:type="dxa"/>
          </w:tcPr>
          <w:p w:rsidR="003850E4" w:rsidRPr="00890E1E" w:rsidRDefault="003850E4" w:rsidP="001379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Obrazložiti stavke iz finansijskog plana;</w:t>
            </w:r>
          </w:p>
          <w:p w:rsidR="003850E4" w:rsidRPr="00890E1E" w:rsidRDefault="003850E4" w:rsidP="001379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Navesti koji su drugi izvori finansiranja studija (druge stipendije, privatni izvori, itd.); i</w:t>
            </w:r>
          </w:p>
          <w:p w:rsidR="003850E4" w:rsidRPr="00890E1E" w:rsidRDefault="003850E4" w:rsidP="001379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lang w:val="it-IT"/>
              </w:rPr>
            </w:pPr>
            <w:r w:rsidRPr="00890E1E">
              <w:rPr>
                <w:rFonts w:ascii="Arial" w:hAnsi="Arial" w:cs="Arial"/>
                <w:i/>
                <w:lang w:val="it-IT"/>
              </w:rPr>
              <w:t>Objasnite kako će stipendija u kombinaciji sa bilo kojim drugim izvorima finansiranja obezbjediti uspješan završetak studija.</w:t>
            </w:r>
          </w:p>
          <w:p w:rsidR="003850E4" w:rsidRPr="00890E1E" w:rsidRDefault="003850E4" w:rsidP="003850E4">
            <w:pPr>
              <w:ind w:left="360"/>
              <w:jc w:val="both"/>
              <w:rPr>
                <w:rFonts w:ascii="Arial" w:hAnsi="Arial" w:cs="Arial"/>
                <w:i/>
                <w:lang w:val="it-IT"/>
              </w:rPr>
            </w:pPr>
          </w:p>
          <w:p w:rsidR="003850E4" w:rsidRPr="00890E1E" w:rsidRDefault="003850E4" w:rsidP="003850E4">
            <w:pPr>
              <w:ind w:left="360"/>
              <w:jc w:val="both"/>
              <w:rPr>
                <w:rFonts w:ascii="Arial" w:hAnsi="Arial" w:cs="Arial"/>
                <w:i/>
                <w:lang w:val="it-IT"/>
              </w:rPr>
            </w:pPr>
          </w:p>
        </w:tc>
      </w:tr>
    </w:tbl>
    <w:p w:rsidR="00FE4B10" w:rsidRDefault="00FE4B10" w:rsidP="00FE4B10">
      <w:pPr>
        <w:jc w:val="both"/>
        <w:rPr>
          <w:rFonts w:ascii="Arial" w:hAnsi="Arial" w:cs="Arial"/>
          <w:i/>
          <w:sz w:val="20"/>
          <w:lang w:val="it-IT"/>
        </w:rPr>
      </w:pPr>
    </w:p>
    <w:p w:rsidR="00243978" w:rsidRDefault="00243978" w:rsidP="00FE4B10">
      <w:pPr>
        <w:jc w:val="both"/>
        <w:rPr>
          <w:rFonts w:ascii="Arial" w:hAnsi="Arial" w:cs="Arial"/>
          <w:i/>
          <w:sz w:val="20"/>
          <w:lang w:val="it-IT"/>
        </w:rPr>
      </w:pPr>
    </w:p>
    <w:p w:rsidR="00243978" w:rsidRDefault="00243978" w:rsidP="00FE4B10">
      <w:pPr>
        <w:jc w:val="both"/>
        <w:rPr>
          <w:rFonts w:ascii="Arial" w:hAnsi="Arial" w:cs="Arial"/>
          <w:i/>
          <w:sz w:val="20"/>
          <w:lang w:val="it-IT"/>
        </w:rPr>
      </w:pPr>
    </w:p>
    <w:p w:rsidR="00243978" w:rsidRDefault="00243978" w:rsidP="00FE4B10">
      <w:pPr>
        <w:jc w:val="both"/>
        <w:rPr>
          <w:rFonts w:ascii="Arial" w:hAnsi="Arial" w:cs="Arial"/>
          <w:i/>
          <w:sz w:val="20"/>
          <w:lang w:val="it-IT"/>
        </w:rPr>
      </w:pPr>
    </w:p>
    <w:p w:rsidR="00243978" w:rsidRDefault="00243978" w:rsidP="00FE4B10">
      <w:pPr>
        <w:jc w:val="both"/>
        <w:rPr>
          <w:rFonts w:ascii="Arial" w:hAnsi="Arial" w:cs="Arial"/>
          <w:i/>
          <w:sz w:val="20"/>
          <w:lang w:val="it-IT"/>
        </w:rPr>
      </w:pPr>
    </w:p>
    <w:p w:rsidR="00FE4B10" w:rsidRPr="000C6E5D" w:rsidRDefault="00FE4B10" w:rsidP="00137961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/>
          <w:color w:val="000000"/>
          <w:lang w:val="it-IT"/>
        </w:rPr>
      </w:pPr>
      <w:r w:rsidRPr="000C6E5D">
        <w:rPr>
          <w:rFonts w:ascii="Arial" w:hAnsi="Arial" w:cs="Arial"/>
          <w:b/>
          <w:color w:val="000000"/>
          <w:lang w:val="it-IT"/>
        </w:rPr>
        <w:t>PRILOZI:</w:t>
      </w:r>
    </w:p>
    <w:p w:rsidR="00FE4B10" w:rsidRPr="00890E1E" w:rsidRDefault="00FE4B10" w:rsidP="00137961">
      <w:pPr>
        <w:pStyle w:val="ListParagraph"/>
        <w:numPr>
          <w:ilvl w:val="2"/>
          <w:numId w:val="7"/>
        </w:numPr>
        <w:tabs>
          <w:tab w:val="left" w:pos="720"/>
        </w:tabs>
        <w:contextualSpacing/>
        <w:rPr>
          <w:rFonts w:ascii="Arial" w:hAnsi="Arial" w:cs="Arial"/>
          <w:i/>
        </w:rPr>
      </w:pPr>
      <w:r w:rsidRPr="00890E1E">
        <w:rPr>
          <w:rFonts w:ascii="Arial" w:hAnsi="Arial" w:cs="Arial"/>
          <w:i/>
        </w:rPr>
        <w:t>CV;</w:t>
      </w:r>
    </w:p>
    <w:p w:rsidR="00FE4B10" w:rsidRPr="00890E1E" w:rsidRDefault="00FE4B10" w:rsidP="00137961">
      <w:pPr>
        <w:pStyle w:val="ListParagraph"/>
        <w:numPr>
          <w:ilvl w:val="2"/>
          <w:numId w:val="7"/>
        </w:numPr>
        <w:tabs>
          <w:tab w:val="left" w:pos="720"/>
        </w:tabs>
        <w:contextualSpacing/>
        <w:rPr>
          <w:rFonts w:ascii="Arial" w:hAnsi="Arial" w:cs="Arial"/>
          <w:i/>
        </w:rPr>
      </w:pPr>
      <w:r w:rsidRPr="00890E1E">
        <w:rPr>
          <w:rFonts w:ascii="Arial" w:hAnsi="Arial" w:cs="Arial"/>
          <w:i/>
        </w:rPr>
        <w:t>Motivaciono pismo;</w:t>
      </w:r>
    </w:p>
    <w:p w:rsidR="00FE4B10" w:rsidRPr="00890E1E" w:rsidRDefault="00FE4B10" w:rsidP="00137961">
      <w:pPr>
        <w:pStyle w:val="ListParagraph"/>
        <w:numPr>
          <w:ilvl w:val="2"/>
          <w:numId w:val="7"/>
        </w:numPr>
        <w:tabs>
          <w:tab w:val="left" w:pos="720"/>
        </w:tabs>
        <w:contextualSpacing/>
        <w:rPr>
          <w:rFonts w:ascii="Arial" w:hAnsi="Arial" w:cs="Arial"/>
          <w:i/>
        </w:rPr>
      </w:pPr>
      <w:r w:rsidRPr="00890E1E">
        <w:rPr>
          <w:rFonts w:ascii="Arial" w:hAnsi="Arial" w:cs="Arial"/>
          <w:i/>
        </w:rPr>
        <w:t xml:space="preserve">Pismo preporuke od strane mentora na doktorskim studijama; </w:t>
      </w:r>
    </w:p>
    <w:p w:rsidR="00FE4B10" w:rsidRPr="00890E1E" w:rsidRDefault="00FE4B10" w:rsidP="00137961">
      <w:pPr>
        <w:pStyle w:val="ListParagraph"/>
        <w:numPr>
          <w:ilvl w:val="2"/>
          <w:numId w:val="7"/>
        </w:numPr>
        <w:tabs>
          <w:tab w:val="left" w:pos="720"/>
        </w:tabs>
        <w:contextualSpacing/>
        <w:rPr>
          <w:rFonts w:ascii="Arial" w:hAnsi="Arial" w:cs="Arial"/>
          <w:i/>
        </w:rPr>
      </w:pPr>
      <w:r w:rsidRPr="00890E1E">
        <w:rPr>
          <w:rFonts w:ascii="Arial" w:hAnsi="Arial" w:cs="Arial"/>
          <w:i/>
        </w:rPr>
        <w:t>Ovjerene kopije Diploma/Uvjerenja o stečenom visokom obrazovanju i dodaci diploma (za osnovne i postdiplomske studije);</w:t>
      </w:r>
    </w:p>
    <w:p w:rsidR="00FE4B10" w:rsidRPr="00890E1E" w:rsidRDefault="00FE4B10" w:rsidP="00137961">
      <w:pPr>
        <w:pStyle w:val="ListParagraph"/>
        <w:numPr>
          <w:ilvl w:val="2"/>
          <w:numId w:val="7"/>
        </w:numPr>
        <w:tabs>
          <w:tab w:val="left" w:pos="720"/>
        </w:tabs>
        <w:contextualSpacing/>
        <w:rPr>
          <w:rFonts w:ascii="Arial" w:hAnsi="Arial" w:cs="Arial"/>
          <w:i/>
        </w:rPr>
      </w:pPr>
      <w:r w:rsidRPr="00890E1E">
        <w:rPr>
          <w:rFonts w:ascii="Arial" w:hAnsi="Arial" w:cs="Arial"/>
          <w:i/>
        </w:rPr>
        <w:t>Ostali obrazovni sertifikati;</w:t>
      </w:r>
    </w:p>
    <w:p w:rsidR="00FE4B10" w:rsidRPr="00890E1E" w:rsidRDefault="00FE4B10" w:rsidP="00137961">
      <w:pPr>
        <w:pStyle w:val="ListParagraph"/>
        <w:numPr>
          <w:ilvl w:val="2"/>
          <w:numId w:val="7"/>
        </w:numPr>
        <w:tabs>
          <w:tab w:val="left" w:pos="720"/>
        </w:tabs>
        <w:contextualSpacing/>
        <w:rPr>
          <w:rFonts w:ascii="Arial" w:hAnsi="Arial" w:cs="Arial"/>
        </w:rPr>
      </w:pPr>
      <w:r w:rsidRPr="00890E1E">
        <w:rPr>
          <w:rFonts w:ascii="Arial" w:hAnsi="Arial" w:cs="Arial"/>
          <w:i/>
        </w:rPr>
        <w:t>Kopija biometrijske lične karte;</w:t>
      </w:r>
    </w:p>
    <w:p w:rsidR="00FE4B10" w:rsidRPr="00890E1E" w:rsidRDefault="00FE4B10" w:rsidP="00137961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i/>
          <w:lang w:val="it-IT"/>
        </w:rPr>
      </w:pPr>
      <w:r w:rsidRPr="00890E1E">
        <w:rPr>
          <w:rFonts w:ascii="Arial" w:hAnsi="Arial" w:cs="Arial"/>
          <w:i/>
          <w:lang w:val="it-IT"/>
        </w:rPr>
        <w:t>Potvrda o mjestu prebivališta (stalnom mjestu boravka);</w:t>
      </w:r>
    </w:p>
    <w:p w:rsidR="00FE4B10" w:rsidRPr="00890E1E" w:rsidRDefault="00FE4B10" w:rsidP="00137961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i/>
          <w:lang w:val="it-IT"/>
        </w:rPr>
      </w:pPr>
      <w:r w:rsidRPr="00890E1E">
        <w:rPr>
          <w:rFonts w:ascii="Arial" w:hAnsi="Arial" w:cs="Arial"/>
          <w:i/>
          <w:lang w:val="it-IT"/>
        </w:rPr>
        <w:t>Potvrda da je redovan student doktorskih studija na univerzitetu u Crnoj Gori (sa podacima kada je upisan na doktorske studije i na kojoj je godini studija);</w:t>
      </w:r>
    </w:p>
    <w:p w:rsidR="006B1B5B" w:rsidRDefault="00FE4B10" w:rsidP="00137961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i/>
          <w:lang w:val="it-IT"/>
        </w:rPr>
      </w:pPr>
      <w:r w:rsidRPr="00890E1E">
        <w:rPr>
          <w:rFonts w:ascii="Arial" w:hAnsi="Arial" w:cs="Arial"/>
          <w:i/>
          <w:lang w:val="it-IT"/>
        </w:rPr>
        <w:t>Odluka nadležnog Vijeća o imenovanju mentora doktorandu (ukoliko već postoji)</w:t>
      </w:r>
      <w:r w:rsidR="006B1B5B">
        <w:rPr>
          <w:rFonts w:ascii="Arial" w:hAnsi="Arial" w:cs="Arial"/>
          <w:i/>
          <w:lang w:val="it-IT"/>
        </w:rPr>
        <w:t>;</w:t>
      </w:r>
    </w:p>
    <w:p w:rsidR="00FE4B10" w:rsidRPr="00890E1E" w:rsidRDefault="00FE4B10" w:rsidP="00137961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i/>
          <w:lang w:val="it-IT"/>
        </w:rPr>
      </w:pPr>
      <w:r w:rsidRPr="00890E1E">
        <w:rPr>
          <w:rFonts w:ascii="Arial" w:hAnsi="Arial" w:cs="Arial"/>
          <w:i/>
          <w:lang w:val="it-IT"/>
        </w:rPr>
        <w:t xml:space="preserve">Potvrda o mirovanju radnog odnosa za vrijeme trajanja stipendije ili potvrda iz Zavoda za zapošljavanje ukoliko je riječ o nezaposlenom licu; </w:t>
      </w:r>
    </w:p>
    <w:p w:rsidR="00FE4B10" w:rsidRPr="00890E1E" w:rsidRDefault="00FE4B10" w:rsidP="00137961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i/>
          <w:lang w:val="it-IT"/>
        </w:rPr>
      </w:pPr>
      <w:r w:rsidRPr="00890E1E">
        <w:rPr>
          <w:rFonts w:ascii="Arial" w:hAnsi="Arial" w:cs="Arial"/>
          <w:i/>
          <w:lang w:val="it-IT"/>
        </w:rPr>
        <w:lastRenderedPageBreak/>
        <w:t xml:space="preserve">Potvrda o odobrenom studijskom/istraživačkom boravku u visoko rangiranoj naučnoj instituciji u </w:t>
      </w:r>
      <w:r w:rsidR="006B1B5B">
        <w:rPr>
          <w:rFonts w:ascii="Arial" w:hAnsi="Arial" w:cs="Arial"/>
          <w:i/>
          <w:lang w:val="it-IT"/>
        </w:rPr>
        <w:t>svijetu</w:t>
      </w:r>
      <w:r w:rsidRPr="00890E1E">
        <w:rPr>
          <w:rFonts w:ascii="Arial" w:hAnsi="Arial" w:cs="Arial"/>
          <w:i/>
          <w:lang w:val="it-IT"/>
        </w:rPr>
        <w:t xml:space="preserve"> ili u </w:t>
      </w:r>
      <w:r w:rsidR="006B1B5B">
        <w:rPr>
          <w:rFonts w:ascii="Arial" w:hAnsi="Arial" w:cs="Arial"/>
          <w:i/>
          <w:lang w:val="it-IT"/>
        </w:rPr>
        <w:t>privrednom društvu</w:t>
      </w:r>
      <w:r w:rsidRPr="00890E1E">
        <w:rPr>
          <w:rFonts w:ascii="Arial" w:hAnsi="Arial" w:cs="Arial"/>
          <w:i/>
          <w:lang w:val="it-IT"/>
        </w:rPr>
        <w:t xml:space="preserve"> u Crnoj Gori ili inostranstvu u trajanju od minimum 3 mjeseca); i</w:t>
      </w:r>
    </w:p>
    <w:p w:rsidR="00FE4B10" w:rsidRPr="00890E1E" w:rsidRDefault="00FE4B10" w:rsidP="001379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i/>
          <w:lang w:val="it-IT"/>
        </w:rPr>
      </w:pPr>
      <w:r w:rsidRPr="00890E1E">
        <w:rPr>
          <w:rFonts w:ascii="Arial" w:hAnsi="Arial" w:cs="Arial"/>
          <w:i/>
          <w:lang w:val="it-IT"/>
        </w:rPr>
        <w:t>Ostala pisma za koja procjenjujete da mogu biti relevantna prilikom evaluacije Vaše prijave.</w:t>
      </w:r>
    </w:p>
    <w:p w:rsidR="00FE4B10" w:rsidRDefault="00FE4B10" w:rsidP="00FE4B10">
      <w:pPr>
        <w:pStyle w:val="ListParagraph"/>
        <w:ind w:left="2160"/>
        <w:jc w:val="both"/>
        <w:rPr>
          <w:rFonts w:ascii="Arial" w:hAnsi="Arial" w:cs="Arial"/>
          <w:color w:val="000000"/>
          <w:lang w:val="it-IT"/>
        </w:rPr>
      </w:pPr>
    </w:p>
    <w:p w:rsidR="00243978" w:rsidRPr="00890E1E" w:rsidRDefault="00243978" w:rsidP="00FE4B10">
      <w:pPr>
        <w:pStyle w:val="ListParagraph"/>
        <w:ind w:left="2160"/>
        <w:jc w:val="both"/>
        <w:rPr>
          <w:rFonts w:ascii="Arial" w:hAnsi="Arial" w:cs="Arial"/>
          <w:color w:val="000000"/>
          <w:lang w:val="it-IT"/>
        </w:rPr>
      </w:pPr>
    </w:p>
    <w:p w:rsidR="00FE4B10" w:rsidRPr="006B1B5B" w:rsidRDefault="00FE4B10" w:rsidP="00691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lang w:val="it-IT"/>
        </w:rPr>
      </w:pPr>
      <w:r w:rsidRPr="006B1B5B">
        <w:rPr>
          <w:rFonts w:ascii="Arial" w:hAnsi="Arial" w:cs="Arial"/>
          <w:b/>
          <w:color w:val="000000"/>
          <w:lang w:val="it-IT"/>
        </w:rPr>
        <w:t>NAPOMENA:</w:t>
      </w:r>
    </w:p>
    <w:p w:rsidR="004E4E8E" w:rsidRPr="00890E1E" w:rsidRDefault="004E4E8E" w:rsidP="00691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lang w:val="it-IT"/>
        </w:rPr>
      </w:pPr>
      <w:r w:rsidRPr="00890E1E">
        <w:rPr>
          <w:rFonts w:ascii="Arial" w:hAnsi="Arial" w:cs="Arial"/>
          <w:i/>
          <w:lang w:val="it-IT"/>
        </w:rPr>
        <w:t>Prijavu u ime kandidata, sa propratnom dokumentacijom, podnosi institucija domaćin u dva (2) štampana primjerka (original i jedna kopija), kao i jedan  primjerak dokumentacije u elektronskom obliku (CD/USB), PDF formatu, na adresu Ministarstva nauke, Rimski trg broj 46, Podgorica.</w:t>
      </w:r>
    </w:p>
    <w:sectPr w:rsidR="004E4E8E" w:rsidRPr="00890E1E" w:rsidSect="001E3F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7" w:right="1412" w:bottom="1440" w:left="1412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21" w:rsidRDefault="00932A21">
      <w:r>
        <w:separator/>
      </w:r>
    </w:p>
  </w:endnote>
  <w:endnote w:type="continuationSeparator" w:id="0">
    <w:p w:rsidR="00932A21" w:rsidRDefault="009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Default="00B72983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2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25C" w:rsidRDefault="0073725C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Pr="008D72B4" w:rsidRDefault="00B72983" w:rsidP="004779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="0073725C"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C87AB2">
      <w:rPr>
        <w:rStyle w:val="PageNumber"/>
        <w:rFonts w:ascii="Arial" w:hAnsi="Arial" w:cs="Arial"/>
        <w:noProof/>
        <w:sz w:val="20"/>
        <w:szCs w:val="20"/>
      </w:rPr>
      <w:t>3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FE4B10" w:rsidRDefault="00FE4B10" w:rsidP="00FE4B10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sz w:val="16"/>
        <w:szCs w:val="16"/>
        <w:lang w:val="sl-SI"/>
      </w:rPr>
      <w:t>Ministarstvo nauke Crne Gore –</w:t>
    </w:r>
    <w:r w:rsidRPr="00FE4B10">
      <w:rPr>
        <w:rFonts w:ascii="Arial" w:hAnsi="Arial" w:cs="Arial"/>
        <w:bCs/>
        <w:i/>
        <w:sz w:val="20"/>
        <w:szCs w:val="20"/>
        <w:lang w:val="sl-SI"/>
      </w:rPr>
      <w:t xml:space="preserve"> </w:t>
    </w:r>
    <w:r w:rsidRPr="00015CFE">
      <w:rPr>
        <w:rFonts w:ascii="Arial" w:hAnsi="Arial" w:cs="Arial"/>
        <w:sz w:val="16"/>
        <w:szCs w:val="16"/>
        <w:lang w:val="sl-SI"/>
      </w:rPr>
      <w:t>Javni poziv za dodjelu stipendija za doktorska istraživanja</w:t>
    </w:r>
    <w:r>
      <w:rPr>
        <w:rFonts w:ascii="Arial" w:hAnsi="Arial" w:cs="Arial"/>
        <w:sz w:val="16"/>
        <w:szCs w:val="16"/>
        <w:lang w:val="sl-SI"/>
      </w:rPr>
      <w:t xml:space="preserve"> - 2018</w:t>
    </w:r>
  </w:p>
  <w:p w:rsidR="00FE4B10" w:rsidRPr="001517C8" w:rsidRDefault="00FE4B10" w:rsidP="00FE4B10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sz w:val="16"/>
        <w:szCs w:val="16"/>
        <w:lang w:val="sl-SI"/>
      </w:rPr>
      <w:t>Prijavni formular</w:t>
    </w:r>
  </w:p>
  <w:p w:rsidR="0073725C" w:rsidRPr="00DD09D4" w:rsidRDefault="0073725C" w:rsidP="00D645A4">
    <w:pPr>
      <w:pStyle w:val="Footer"/>
      <w:rPr>
        <w:rFonts w:ascii="Arial" w:hAnsi="Arial" w:cs="Arial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10" w:rsidRDefault="00FE4B10" w:rsidP="00FE4B10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sz w:val="16"/>
        <w:szCs w:val="16"/>
        <w:lang w:val="sl-SI"/>
      </w:rPr>
      <w:t>Ministarstvo nauke Crne Gore –</w:t>
    </w:r>
    <w:r w:rsidRPr="00FE4B10">
      <w:rPr>
        <w:rFonts w:ascii="Arial" w:hAnsi="Arial" w:cs="Arial"/>
        <w:bCs/>
        <w:i/>
        <w:sz w:val="20"/>
        <w:szCs w:val="20"/>
        <w:lang w:val="sl-SI"/>
      </w:rPr>
      <w:t xml:space="preserve"> </w:t>
    </w:r>
    <w:r w:rsidRPr="00D645A4">
      <w:rPr>
        <w:rFonts w:ascii="Arial" w:hAnsi="Arial" w:cs="Arial"/>
        <w:sz w:val="16"/>
        <w:szCs w:val="16"/>
        <w:lang w:val="sl-SI"/>
      </w:rPr>
      <w:t>Javni poziv za dodjelu stipendija za doktorska istraživanja</w:t>
    </w:r>
    <w:r>
      <w:rPr>
        <w:rFonts w:ascii="Arial" w:hAnsi="Arial" w:cs="Arial"/>
        <w:sz w:val="16"/>
        <w:szCs w:val="16"/>
        <w:lang w:val="sl-SI"/>
      </w:rPr>
      <w:t xml:space="preserve"> - 2018</w:t>
    </w:r>
  </w:p>
  <w:p w:rsidR="00FE4B10" w:rsidRPr="001517C8" w:rsidRDefault="00FE4B10" w:rsidP="00FE4B10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sz w:val="16"/>
        <w:szCs w:val="16"/>
        <w:lang w:val="sl-SI"/>
      </w:rPr>
      <w:t>Prijavni formular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21" w:rsidRDefault="00932A21">
      <w:r>
        <w:separator/>
      </w:r>
    </w:p>
  </w:footnote>
  <w:footnote w:type="continuationSeparator" w:id="0">
    <w:p w:rsidR="00932A21" w:rsidRDefault="00932A21">
      <w:r>
        <w:continuationSeparator/>
      </w:r>
    </w:p>
  </w:footnote>
  <w:footnote w:id="1">
    <w:p w:rsidR="00FE4B10" w:rsidRPr="006732FB" w:rsidRDefault="00FE4B10" w:rsidP="00FE4B10">
      <w:pPr>
        <w:pStyle w:val="FootnoteText"/>
        <w:rPr>
          <w:i/>
          <w:szCs w:val="23"/>
        </w:rPr>
      </w:pPr>
      <w:r w:rsidRPr="006732FB">
        <w:rPr>
          <w:rStyle w:val="FootnoteReference"/>
          <w:i/>
        </w:rPr>
        <w:footnoteRef/>
      </w:r>
      <w:r w:rsidRPr="006732FB">
        <w:rPr>
          <w:i/>
        </w:rPr>
        <w:t xml:space="preserve"> </w:t>
      </w:r>
      <w:r w:rsidRPr="006732FB">
        <w:rPr>
          <w:i/>
          <w:szCs w:val="23"/>
        </w:rPr>
        <w:t>Kako bi se procijenio kvalitet ustanove koju je kandidat odabrao za istraživački/studijski boravak, koristiće se jedan od međunarodno priznatih sistema rangiranja univerziteta/instituta. S obzirom da postoji veliki broj različitih sistema rangiranja, pri selekciji kandidata uzimaće se u obzir najrelevantnije liste za određenu oblast studija (npr. Tajms, U-Multirank, Šangajska lista, Alat za mapiranje izvrsnosti).</w:t>
      </w:r>
    </w:p>
    <w:p w:rsidR="00FE4B10" w:rsidRPr="006732FB" w:rsidRDefault="00FE4B10" w:rsidP="00FE4B10">
      <w:pPr>
        <w:pStyle w:val="FootnoteText"/>
        <w:rPr>
          <w:lang w:val="sr-Latn-M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Default="00A23796" w:rsidP="001E3F87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15" name="Picture 15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29" w:rsidRDefault="00F11729" w:rsidP="00F11729">
    <w:pPr>
      <w:pStyle w:val="Header"/>
      <w:jc w:val="center"/>
      <w:rPr>
        <w:rFonts w:ascii="Calibri" w:hAnsi="Calibri"/>
        <w:sz w:val="36"/>
        <w:szCs w:val="36"/>
      </w:rPr>
    </w:pPr>
    <w:r>
      <w:rPr>
        <w:noProof/>
        <w:szCs w:val="36"/>
        <w:lang w:val="sr-Latn-ME" w:eastAsia="sr-Latn-M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1955165</wp:posOffset>
          </wp:positionH>
          <wp:positionV relativeFrom="paragraph">
            <wp:posOffset>-154305</wp:posOffset>
          </wp:positionV>
          <wp:extent cx="1828800" cy="1294614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STARSTVO NAU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94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17C8" w:rsidRPr="007E7088" w:rsidRDefault="001517C8" w:rsidP="007E7088">
    <w:pPr>
      <w:pStyle w:val="Header"/>
      <w:jc w:val="cent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38"/>
    <w:multiLevelType w:val="hybridMultilevel"/>
    <w:tmpl w:val="0172AB3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301"/>
    <w:multiLevelType w:val="hybridMultilevel"/>
    <w:tmpl w:val="1572F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3A10D4"/>
    <w:multiLevelType w:val="hybridMultilevel"/>
    <w:tmpl w:val="87CC070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F6E"/>
    <w:multiLevelType w:val="hybridMultilevel"/>
    <w:tmpl w:val="91CA619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1384"/>
    <w:multiLevelType w:val="multilevel"/>
    <w:tmpl w:val="EFEE2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872D12"/>
    <w:multiLevelType w:val="hybridMultilevel"/>
    <w:tmpl w:val="364670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39A4A32"/>
    <w:multiLevelType w:val="hybridMultilevel"/>
    <w:tmpl w:val="65D64DF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50BD"/>
    <w:multiLevelType w:val="hybridMultilevel"/>
    <w:tmpl w:val="4662A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D309C"/>
    <w:multiLevelType w:val="hybridMultilevel"/>
    <w:tmpl w:val="1D20C19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83B1E"/>
    <w:multiLevelType w:val="hybridMultilevel"/>
    <w:tmpl w:val="FC42F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6F7BF8"/>
    <w:multiLevelType w:val="hybridMultilevel"/>
    <w:tmpl w:val="55E21CC4"/>
    <w:lvl w:ilvl="0" w:tplc="B672CB4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B05D34"/>
    <w:multiLevelType w:val="hybridMultilevel"/>
    <w:tmpl w:val="D862D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77"/>
    <w:rsid w:val="000014E8"/>
    <w:rsid w:val="00002AAE"/>
    <w:rsid w:val="0000474D"/>
    <w:rsid w:val="00004E7E"/>
    <w:rsid w:val="00005A31"/>
    <w:rsid w:val="000061DA"/>
    <w:rsid w:val="0000698A"/>
    <w:rsid w:val="00006A10"/>
    <w:rsid w:val="00007481"/>
    <w:rsid w:val="00007FB1"/>
    <w:rsid w:val="00011C21"/>
    <w:rsid w:val="0001239B"/>
    <w:rsid w:val="0001260D"/>
    <w:rsid w:val="000128C0"/>
    <w:rsid w:val="000132CB"/>
    <w:rsid w:val="000136CA"/>
    <w:rsid w:val="0001409E"/>
    <w:rsid w:val="0001534F"/>
    <w:rsid w:val="000178D8"/>
    <w:rsid w:val="00020DA2"/>
    <w:rsid w:val="0002352C"/>
    <w:rsid w:val="000247DC"/>
    <w:rsid w:val="000249D8"/>
    <w:rsid w:val="000252C9"/>
    <w:rsid w:val="000258A9"/>
    <w:rsid w:val="000263AB"/>
    <w:rsid w:val="000263C2"/>
    <w:rsid w:val="00026729"/>
    <w:rsid w:val="00027020"/>
    <w:rsid w:val="0002762D"/>
    <w:rsid w:val="00027A3D"/>
    <w:rsid w:val="00031526"/>
    <w:rsid w:val="00032EA7"/>
    <w:rsid w:val="00033FD2"/>
    <w:rsid w:val="000342A9"/>
    <w:rsid w:val="0003592E"/>
    <w:rsid w:val="00037C10"/>
    <w:rsid w:val="000420BA"/>
    <w:rsid w:val="00043061"/>
    <w:rsid w:val="0004384C"/>
    <w:rsid w:val="00044737"/>
    <w:rsid w:val="00045A02"/>
    <w:rsid w:val="00045DCE"/>
    <w:rsid w:val="00045EEA"/>
    <w:rsid w:val="0004640B"/>
    <w:rsid w:val="0004679F"/>
    <w:rsid w:val="0004711A"/>
    <w:rsid w:val="0004744F"/>
    <w:rsid w:val="00050103"/>
    <w:rsid w:val="00050DC5"/>
    <w:rsid w:val="000513BA"/>
    <w:rsid w:val="00051DF4"/>
    <w:rsid w:val="00052C36"/>
    <w:rsid w:val="000569AE"/>
    <w:rsid w:val="00056E9E"/>
    <w:rsid w:val="0006051F"/>
    <w:rsid w:val="00060F8F"/>
    <w:rsid w:val="000613C1"/>
    <w:rsid w:val="00061F41"/>
    <w:rsid w:val="000626C2"/>
    <w:rsid w:val="000629E3"/>
    <w:rsid w:val="000634EB"/>
    <w:rsid w:val="000638F0"/>
    <w:rsid w:val="00064A37"/>
    <w:rsid w:val="000651EE"/>
    <w:rsid w:val="000668DC"/>
    <w:rsid w:val="00066AA0"/>
    <w:rsid w:val="00066C65"/>
    <w:rsid w:val="0006733F"/>
    <w:rsid w:val="000678BC"/>
    <w:rsid w:val="00070656"/>
    <w:rsid w:val="00070B3A"/>
    <w:rsid w:val="00070BF1"/>
    <w:rsid w:val="0008031F"/>
    <w:rsid w:val="00080B62"/>
    <w:rsid w:val="000810B1"/>
    <w:rsid w:val="000815E0"/>
    <w:rsid w:val="0008214B"/>
    <w:rsid w:val="000821B5"/>
    <w:rsid w:val="000826E0"/>
    <w:rsid w:val="00084DF2"/>
    <w:rsid w:val="00085A53"/>
    <w:rsid w:val="000867B0"/>
    <w:rsid w:val="00086D6F"/>
    <w:rsid w:val="000900D2"/>
    <w:rsid w:val="00090AD5"/>
    <w:rsid w:val="000913AB"/>
    <w:rsid w:val="00091CE7"/>
    <w:rsid w:val="00092EC0"/>
    <w:rsid w:val="00095BFF"/>
    <w:rsid w:val="00096AEF"/>
    <w:rsid w:val="00096D28"/>
    <w:rsid w:val="00097B73"/>
    <w:rsid w:val="000A1BAB"/>
    <w:rsid w:val="000A2061"/>
    <w:rsid w:val="000A3C79"/>
    <w:rsid w:val="000A43DD"/>
    <w:rsid w:val="000A67A0"/>
    <w:rsid w:val="000A6E7B"/>
    <w:rsid w:val="000A6FDA"/>
    <w:rsid w:val="000B03D0"/>
    <w:rsid w:val="000B088B"/>
    <w:rsid w:val="000B0FE0"/>
    <w:rsid w:val="000B1B01"/>
    <w:rsid w:val="000B1B5A"/>
    <w:rsid w:val="000B22F0"/>
    <w:rsid w:val="000B523A"/>
    <w:rsid w:val="000B5AA9"/>
    <w:rsid w:val="000B6550"/>
    <w:rsid w:val="000B6A8A"/>
    <w:rsid w:val="000B6AF9"/>
    <w:rsid w:val="000B7116"/>
    <w:rsid w:val="000B7189"/>
    <w:rsid w:val="000B742B"/>
    <w:rsid w:val="000B7BD4"/>
    <w:rsid w:val="000B7CBB"/>
    <w:rsid w:val="000C0937"/>
    <w:rsid w:val="000C118F"/>
    <w:rsid w:val="000C1A4C"/>
    <w:rsid w:val="000C2F95"/>
    <w:rsid w:val="000C5F8E"/>
    <w:rsid w:val="000C6366"/>
    <w:rsid w:val="000C67B6"/>
    <w:rsid w:val="000C697C"/>
    <w:rsid w:val="000C7112"/>
    <w:rsid w:val="000C7627"/>
    <w:rsid w:val="000C781F"/>
    <w:rsid w:val="000D0C18"/>
    <w:rsid w:val="000D14F9"/>
    <w:rsid w:val="000D361D"/>
    <w:rsid w:val="000D4E97"/>
    <w:rsid w:val="000D5558"/>
    <w:rsid w:val="000E2363"/>
    <w:rsid w:val="000E363D"/>
    <w:rsid w:val="000E54BA"/>
    <w:rsid w:val="000E5CC2"/>
    <w:rsid w:val="000E5CE3"/>
    <w:rsid w:val="000E708E"/>
    <w:rsid w:val="000F006D"/>
    <w:rsid w:val="000F0A35"/>
    <w:rsid w:val="000F109C"/>
    <w:rsid w:val="000F173D"/>
    <w:rsid w:val="000F1A19"/>
    <w:rsid w:val="000F275D"/>
    <w:rsid w:val="000F2E89"/>
    <w:rsid w:val="000F32F4"/>
    <w:rsid w:val="000F3682"/>
    <w:rsid w:val="000F53D9"/>
    <w:rsid w:val="000F69B3"/>
    <w:rsid w:val="00100221"/>
    <w:rsid w:val="00101591"/>
    <w:rsid w:val="0010193C"/>
    <w:rsid w:val="00101CD1"/>
    <w:rsid w:val="0010200E"/>
    <w:rsid w:val="00102111"/>
    <w:rsid w:val="00102546"/>
    <w:rsid w:val="00102A3E"/>
    <w:rsid w:val="00103141"/>
    <w:rsid w:val="00104B2B"/>
    <w:rsid w:val="00106194"/>
    <w:rsid w:val="00106651"/>
    <w:rsid w:val="00106EEF"/>
    <w:rsid w:val="00107810"/>
    <w:rsid w:val="00107858"/>
    <w:rsid w:val="00111737"/>
    <w:rsid w:val="00111F44"/>
    <w:rsid w:val="00112218"/>
    <w:rsid w:val="00113884"/>
    <w:rsid w:val="0011489C"/>
    <w:rsid w:val="00114BD3"/>
    <w:rsid w:val="00115490"/>
    <w:rsid w:val="00115CD4"/>
    <w:rsid w:val="001177F6"/>
    <w:rsid w:val="00117A80"/>
    <w:rsid w:val="00117DEA"/>
    <w:rsid w:val="00121C3D"/>
    <w:rsid w:val="001220F0"/>
    <w:rsid w:val="00122193"/>
    <w:rsid w:val="00124A1A"/>
    <w:rsid w:val="00124BF5"/>
    <w:rsid w:val="00125874"/>
    <w:rsid w:val="001308AB"/>
    <w:rsid w:val="00131382"/>
    <w:rsid w:val="00133CE1"/>
    <w:rsid w:val="00137444"/>
    <w:rsid w:val="00137856"/>
    <w:rsid w:val="00137961"/>
    <w:rsid w:val="001379F2"/>
    <w:rsid w:val="001409E6"/>
    <w:rsid w:val="00140EF5"/>
    <w:rsid w:val="00141514"/>
    <w:rsid w:val="0014411A"/>
    <w:rsid w:val="0014521F"/>
    <w:rsid w:val="001462B8"/>
    <w:rsid w:val="00146380"/>
    <w:rsid w:val="00146850"/>
    <w:rsid w:val="00147888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58E"/>
    <w:rsid w:val="00155698"/>
    <w:rsid w:val="001568C9"/>
    <w:rsid w:val="00156C76"/>
    <w:rsid w:val="00157258"/>
    <w:rsid w:val="00157AA7"/>
    <w:rsid w:val="00157DFC"/>
    <w:rsid w:val="00161640"/>
    <w:rsid w:val="00161B67"/>
    <w:rsid w:val="00162B0A"/>
    <w:rsid w:val="00162DC1"/>
    <w:rsid w:val="00164621"/>
    <w:rsid w:val="00164DAB"/>
    <w:rsid w:val="001667CA"/>
    <w:rsid w:val="00166D9F"/>
    <w:rsid w:val="00167DFB"/>
    <w:rsid w:val="00170B3E"/>
    <w:rsid w:val="001711F3"/>
    <w:rsid w:val="001717F4"/>
    <w:rsid w:val="001739E3"/>
    <w:rsid w:val="001744D0"/>
    <w:rsid w:val="00174834"/>
    <w:rsid w:val="001759BC"/>
    <w:rsid w:val="00175CBC"/>
    <w:rsid w:val="001769AC"/>
    <w:rsid w:val="001808CA"/>
    <w:rsid w:val="00180D6B"/>
    <w:rsid w:val="0018290D"/>
    <w:rsid w:val="00182AA7"/>
    <w:rsid w:val="001833BE"/>
    <w:rsid w:val="00183A95"/>
    <w:rsid w:val="00184B7C"/>
    <w:rsid w:val="00185007"/>
    <w:rsid w:val="00186098"/>
    <w:rsid w:val="001873E7"/>
    <w:rsid w:val="00190C46"/>
    <w:rsid w:val="001910E8"/>
    <w:rsid w:val="00191997"/>
    <w:rsid w:val="001930E8"/>
    <w:rsid w:val="00193960"/>
    <w:rsid w:val="00193FE3"/>
    <w:rsid w:val="0019443B"/>
    <w:rsid w:val="00195D16"/>
    <w:rsid w:val="00195F2B"/>
    <w:rsid w:val="001970C9"/>
    <w:rsid w:val="001A0FAA"/>
    <w:rsid w:val="001A2982"/>
    <w:rsid w:val="001A404B"/>
    <w:rsid w:val="001A41A9"/>
    <w:rsid w:val="001A57A3"/>
    <w:rsid w:val="001A5C25"/>
    <w:rsid w:val="001A787B"/>
    <w:rsid w:val="001B0E51"/>
    <w:rsid w:val="001B137A"/>
    <w:rsid w:val="001B15C9"/>
    <w:rsid w:val="001B339F"/>
    <w:rsid w:val="001B404E"/>
    <w:rsid w:val="001B4E9C"/>
    <w:rsid w:val="001B6966"/>
    <w:rsid w:val="001B6AAE"/>
    <w:rsid w:val="001B7767"/>
    <w:rsid w:val="001C1298"/>
    <w:rsid w:val="001C21B2"/>
    <w:rsid w:val="001C267A"/>
    <w:rsid w:val="001C3008"/>
    <w:rsid w:val="001C3286"/>
    <w:rsid w:val="001C51DF"/>
    <w:rsid w:val="001C51FD"/>
    <w:rsid w:val="001C5B96"/>
    <w:rsid w:val="001C79F0"/>
    <w:rsid w:val="001D09AB"/>
    <w:rsid w:val="001D3476"/>
    <w:rsid w:val="001D405D"/>
    <w:rsid w:val="001D457D"/>
    <w:rsid w:val="001D45A5"/>
    <w:rsid w:val="001D60B2"/>
    <w:rsid w:val="001D6FC7"/>
    <w:rsid w:val="001D72FF"/>
    <w:rsid w:val="001D77B2"/>
    <w:rsid w:val="001D7DA3"/>
    <w:rsid w:val="001E1748"/>
    <w:rsid w:val="001E28C4"/>
    <w:rsid w:val="001E2BD4"/>
    <w:rsid w:val="001E368B"/>
    <w:rsid w:val="001E3F87"/>
    <w:rsid w:val="001E41F3"/>
    <w:rsid w:val="001E4354"/>
    <w:rsid w:val="001E435C"/>
    <w:rsid w:val="001E5402"/>
    <w:rsid w:val="001E55EC"/>
    <w:rsid w:val="001E57D9"/>
    <w:rsid w:val="001E5BB0"/>
    <w:rsid w:val="001E5C06"/>
    <w:rsid w:val="001E5D27"/>
    <w:rsid w:val="001E5E25"/>
    <w:rsid w:val="001E75C7"/>
    <w:rsid w:val="001E7D1A"/>
    <w:rsid w:val="001E7ED2"/>
    <w:rsid w:val="001F13C0"/>
    <w:rsid w:val="001F185D"/>
    <w:rsid w:val="001F2FC2"/>
    <w:rsid w:val="001F3210"/>
    <w:rsid w:val="001F3345"/>
    <w:rsid w:val="001F3690"/>
    <w:rsid w:val="001F3B90"/>
    <w:rsid w:val="001F4F9A"/>
    <w:rsid w:val="001F5251"/>
    <w:rsid w:val="001F5D97"/>
    <w:rsid w:val="001F6743"/>
    <w:rsid w:val="0020008F"/>
    <w:rsid w:val="00200A82"/>
    <w:rsid w:val="00206C7A"/>
    <w:rsid w:val="00207E19"/>
    <w:rsid w:val="002111FF"/>
    <w:rsid w:val="00212586"/>
    <w:rsid w:val="00212DFD"/>
    <w:rsid w:val="00212E44"/>
    <w:rsid w:val="00213523"/>
    <w:rsid w:val="00215AFF"/>
    <w:rsid w:val="00216326"/>
    <w:rsid w:val="00220049"/>
    <w:rsid w:val="00221046"/>
    <w:rsid w:val="00221317"/>
    <w:rsid w:val="00222412"/>
    <w:rsid w:val="00223816"/>
    <w:rsid w:val="00223946"/>
    <w:rsid w:val="00225773"/>
    <w:rsid w:val="002301A8"/>
    <w:rsid w:val="002301E7"/>
    <w:rsid w:val="0023020C"/>
    <w:rsid w:val="0023269E"/>
    <w:rsid w:val="0023342F"/>
    <w:rsid w:val="002335C0"/>
    <w:rsid w:val="002353DC"/>
    <w:rsid w:val="00236986"/>
    <w:rsid w:val="00237399"/>
    <w:rsid w:val="002416F3"/>
    <w:rsid w:val="00241D83"/>
    <w:rsid w:val="00243978"/>
    <w:rsid w:val="00245AB7"/>
    <w:rsid w:val="002502CF"/>
    <w:rsid w:val="00251372"/>
    <w:rsid w:val="00252319"/>
    <w:rsid w:val="00252697"/>
    <w:rsid w:val="00252BE1"/>
    <w:rsid w:val="002534CA"/>
    <w:rsid w:val="00253562"/>
    <w:rsid w:val="00253A13"/>
    <w:rsid w:val="00255211"/>
    <w:rsid w:val="00257584"/>
    <w:rsid w:val="00257C64"/>
    <w:rsid w:val="00260085"/>
    <w:rsid w:val="0026009F"/>
    <w:rsid w:val="00260705"/>
    <w:rsid w:val="002607C3"/>
    <w:rsid w:val="00261E0D"/>
    <w:rsid w:val="002655E9"/>
    <w:rsid w:val="00265B80"/>
    <w:rsid w:val="002662A0"/>
    <w:rsid w:val="00267144"/>
    <w:rsid w:val="00267438"/>
    <w:rsid w:val="002716F3"/>
    <w:rsid w:val="0027178C"/>
    <w:rsid w:val="00271D4C"/>
    <w:rsid w:val="00272772"/>
    <w:rsid w:val="00273746"/>
    <w:rsid w:val="00274028"/>
    <w:rsid w:val="00274B99"/>
    <w:rsid w:val="00274E3B"/>
    <w:rsid w:val="002751B4"/>
    <w:rsid w:val="00276820"/>
    <w:rsid w:val="002768C9"/>
    <w:rsid w:val="0027705C"/>
    <w:rsid w:val="00277AC3"/>
    <w:rsid w:val="00280776"/>
    <w:rsid w:val="00280E08"/>
    <w:rsid w:val="0028113B"/>
    <w:rsid w:val="002812C8"/>
    <w:rsid w:val="0028217B"/>
    <w:rsid w:val="00282951"/>
    <w:rsid w:val="002850E1"/>
    <w:rsid w:val="00285C99"/>
    <w:rsid w:val="00286232"/>
    <w:rsid w:val="00286F99"/>
    <w:rsid w:val="002870B8"/>
    <w:rsid w:val="002900C9"/>
    <w:rsid w:val="00291378"/>
    <w:rsid w:val="00293A8F"/>
    <w:rsid w:val="00293B0C"/>
    <w:rsid w:val="002958A0"/>
    <w:rsid w:val="002A005D"/>
    <w:rsid w:val="002A1AA1"/>
    <w:rsid w:val="002A3088"/>
    <w:rsid w:val="002A374E"/>
    <w:rsid w:val="002A3C6D"/>
    <w:rsid w:val="002A3E72"/>
    <w:rsid w:val="002A4193"/>
    <w:rsid w:val="002A58C1"/>
    <w:rsid w:val="002A7048"/>
    <w:rsid w:val="002B0DA8"/>
    <w:rsid w:val="002B1065"/>
    <w:rsid w:val="002B1BEC"/>
    <w:rsid w:val="002B40CF"/>
    <w:rsid w:val="002B49CB"/>
    <w:rsid w:val="002B57A2"/>
    <w:rsid w:val="002B76D8"/>
    <w:rsid w:val="002C02FF"/>
    <w:rsid w:val="002C08B1"/>
    <w:rsid w:val="002C2394"/>
    <w:rsid w:val="002C2FED"/>
    <w:rsid w:val="002C3B08"/>
    <w:rsid w:val="002C6E50"/>
    <w:rsid w:val="002C7711"/>
    <w:rsid w:val="002D00D9"/>
    <w:rsid w:val="002D047C"/>
    <w:rsid w:val="002D2436"/>
    <w:rsid w:val="002D3761"/>
    <w:rsid w:val="002D45E0"/>
    <w:rsid w:val="002E109D"/>
    <w:rsid w:val="002E4033"/>
    <w:rsid w:val="002E5A37"/>
    <w:rsid w:val="002E6544"/>
    <w:rsid w:val="002E7025"/>
    <w:rsid w:val="002F01F6"/>
    <w:rsid w:val="002F0557"/>
    <w:rsid w:val="002F0D6C"/>
    <w:rsid w:val="002F1A67"/>
    <w:rsid w:val="002F2431"/>
    <w:rsid w:val="002F3239"/>
    <w:rsid w:val="002F3729"/>
    <w:rsid w:val="002F440D"/>
    <w:rsid w:val="002F5B1C"/>
    <w:rsid w:val="002F5BC7"/>
    <w:rsid w:val="002F5FCD"/>
    <w:rsid w:val="002F630D"/>
    <w:rsid w:val="002F745F"/>
    <w:rsid w:val="002F7C55"/>
    <w:rsid w:val="003016DA"/>
    <w:rsid w:val="00301EE4"/>
    <w:rsid w:val="00302BE1"/>
    <w:rsid w:val="00303972"/>
    <w:rsid w:val="003042AD"/>
    <w:rsid w:val="00304762"/>
    <w:rsid w:val="00304C39"/>
    <w:rsid w:val="00304D38"/>
    <w:rsid w:val="003053F6"/>
    <w:rsid w:val="00305610"/>
    <w:rsid w:val="00307082"/>
    <w:rsid w:val="00307C9B"/>
    <w:rsid w:val="003113F5"/>
    <w:rsid w:val="00313106"/>
    <w:rsid w:val="00313854"/>
    <w:rsid w:val="00313BC6"/>
    <w:rsid w:val="003146F0"/>
    <w:rsid w:val="003148C7"/>
    <w:rsid w:val="00315300"/>
    <w:rsid w:val="00320717"/>
    <w:rsid w:val="00320EC6"/>
    <w:rsid w:val="003211E6"/>
    <w:rsid w:val="003218D9"/>
    <w:rsid w:val="00321BC4"/>
    <w:rsid w:val="00322D09"/>
    <w:rsid w:val="0032338E"/>
    <w:rsid w:val="003237A7"/>
    <w:rsid w:val="0032513D"/>
    <w:rsid w:val="00325981"/>
    <w:rsid w:val="00326336"/>
    <w:rsid w:val="003269A1"/>
    <w:rsid w:val="00327758"/>
    <w:rsid w:val="00327AEC"/>
    <w:rsid w:val="003329EC"/>
    <w:rsid w:val="00332C79"/>
    <w:rsid w:val="003346DA"/>
    <w:rsid w:val="00334BE5"/>
    <w:rsid w:val="00336228"/>
    <w:rsid w:val="003368D2"/>
    <w:rsid w:val="00336CC9"/>
    <w:rsid w:val="0034067A"/>
    <w:rsid w:val="00340774"/>
    <w:rsid w:val="00341643"/>
    <w:rsid w:val="00341EF8"/>
    <w:rsid w:val="0034275E"/>
    <w:rsid w:val="003430DE"/>
    <w:rsid w:val="00343908"/>
    <w:rsid w:val="003439A9"/>
    <w:rsid w:val="00343B95"/>
    <w:rsid w:val="00344371"/>
    <w:rsid w:val="003455A0"/>
    <w:rsid w:val="00346729"/>
    <w:rsid w:val="00346DD8"/>
    <w:rsid w:val="00346FF3"/>
    <w:rsid w:val="0034751F"/>
    <w:rsid w:val="003475A0"/>
    <w:rsid w:val="00350113"/>
    <w:rsid w:val="00350291"/>
    <w:rsid w:val="003508F9"/>
    <w:rsid w:val="00351004"/>
    <w:rsid w:val="00352617"/>
    <w:rsid w:val="0035439E"/>
    <w:rsid w:val="0035461E"/>
    <w:rsid w:val="00354E78"/>
    <w:rsid w:val="003555B4"/>
    <w:rsid w:val="0035656B"/>
    <w:rsid w:val="00361D65"/>
    <w:rsid w:val="003634E1"/>
    <w:rsid w:val="00364FBA"/>
    <w:rsid w:val="00364FF8"/>
    <w:rsid w:val="0036647E"/>
    <w:rsid w:val="003706E4"/>
    <w:rsid w:val="00371062"/>
    <w:rsid w:val="00371A54"/>
    <w:rsid w:val="00373342"/>
    <w:rsid w:val="003757F3"/>
    <w:rsid w:val="00377D18"/>
    <w:rsid w:val="00380330"/>
    <w:rsid w:val="00380BCE"/>
    <w:rsid w:val="00381847"/>
    <w:rsid w:val="00382EE3"/>
    <w:rsid w:val="00384882"/>
    <w:rsid w:val="00384A78"/>
    <w:rsid w:val="00384B2A"/>
    <w:rsid w:val="003850E4"/>
    <w:rsid w:val="003863BC"/>
    <w:rsid w:val="00390179"/>
    <w:rsid w:val="00390A9D"/>
    <w:rsid w:val="00390F75"/>
    <w:rsid w:val="00393D30"/>
    <w:rsid w:val="003942C6"/>
    <w:rsid w:val="00394D86"/>
    <w:rsid w:val="003960E6"/>
    <w:rsid w:val="003961E0"/>
    <w:rsid w:val="00396817"/>
    <w:rsid w:val="003A10DD"/>
    <w:rsid w:val="003A1AD9"/>
    <w:rsid w:val="003A3B9C"/>
    <w:rsid w:val="003A45A7"/>
    <w:rsid w:val="003A57C8"/>
    <w:rsid w:val="003A68CA"/>
    <w:rsid w:val="003A6B75"/>
    <w:rsid w:val="003A7111"/>
    <w:rsid w:val="003A74C1"/>
    <w:rsid w:val="003B076A"/>
    <w:rsid w:val="003B17CA"/>
    <w:rsid w:val="003B1929"/>
    <w:rsid w:val="003B30D9"/>
    <w:rsid w:val="003B51B4"/>
    <w:rsid w:val="003B56E0"/>
    <w:rsid w:val="003B5D4F"/>
    <w:rsid w:val="003B6E31"/>
    <w:rsid w:val="003C1894"/>
    <w:rsid w:val="003C2728"/>
    <w:rsid w:val="003C2751"/>
    <w:rsid w:val="003D11BB"/>
    <w:rsid w:val="003D1286"/>
    <w:rsid w:val="003D231C"/>
    <w:rsid w:val="003D29D0"/>
    <w:rsid w:val="003D2E82"/>
    <w:rsid w:val="003D3250"/>
    <w:rsid w:val="003D479F"/>
    <w:rsid w:val="003D4A3A"/>
    <w:rsid w:val="003D59BE"/>
    <w:rsid w:val="003D64F9"/>
    <w:rsid w:val="003D7CB3"/>
    <w:rsid w:val="003E0A80"/>
    <w:rsid w:val="003E0D2D"/>
    <w:rsid w:val="003E1E2F"/>
    <w:rsid w:val="003E237F"/>
    <w:rsid w:val="003E4D51"/>
    <w:rsid w:val="003F0B40"/>
    <w:rsid w:val="003F15A0"/>
    <w:rsid w:val="003F2DD3"/>
    <w:rsid w:val="003F5638"/>
    <w:rsid w:val="003F6C5F"/>
    <w:rsid w:val="003F6F21"/>
    <w:rsid w:val="003F75D2"/>
    <w:rsid w:val="003F7764"/>
    <w:rsid w:val="004007E2"/>
    <w:rsid w:val="00401ED0"/>
    <w:rsid w:val="004027C3"/>
    <w:rsid w:val="00403073"/>
    <w:rsid w:val="00404676"/>
    <w:rsid w:val="0040552A"/>
    <w:rsid w:val="004062DF"/>
    <w:rsid w:val="004103EB"/>
    <w:rsid w:val="00412DDD"/>
    <w:rsid w:val="00414406"/>
    <w:rsid w:val="00414757"/>
    <w:rsid w:val="00414B6C"/>
    <w:rsid w:val="00414F47"/>
    <w:rsid w:val="00415A6D"/>
    <w:rsid w:val="004173BB"/>
    <w:rsid w:val="0041742F"/>
    <w:rsid w:val="0042012D"/>
    <w:rsid w:val="00421174"/>
    <w:rsid w:val="00421EA4"/>
    <w:rsid w:val="00421F85"/>
    <w:rsid w:val="0042432A"/>
    <w:rsid w:val="004261C4"/>
    <w:rsid w:val="004263E5"/>
    <w:rsid w:val="0043075B"/>
    <w:rsid w:val="00431653"/>
    <w:rsid w:val="00431961"/>
    <w:rsid w:val="004323EC"/>
    <w:rsid w:val="00432709"/>
    <w:rsid w:val="00432A23"/>
    <w:rsid w:val="004333B5"/>
    <w:rsid w:val="00435688"/>
    <w:rsid w:val="0043623F"/>
    <w:rsid w:val="00442B3D"/>
    <w:rsid w:val="00443264"/>
    <w:rsid w:val="0044352D"/>
    <w:rsid w:val="00443F41"/>
    <w:rsid w:val="00444802"/>
    <w:rsid w:val="004448BF"/>
    <w:rsid w:val="00444D96"/>
    <w:rsid w:val="00444F66"/>
    <w:rsid w:val="004453ED"/>
    <w:rsid w:val="00446C6B"/>
    <w:rsid w:val="00446C8D"/>
    <w:rsid w:val="00446D00"/>
    <w:rsid w:val="00450DD2"/>
    <w:rsid w:val="00451DC9"/>
    <w:rsid w:val="00452324"/>
    <w:rsid w:val="00453A59"/>
    <w:rsid w:val="00456B8D"/>
    <w:rsid w:val="004578FE"/>
    <w:rsid w:val="004605C9"/>
    <w:rsid w:val="00460E18"/>
    <w:rsid w:val="00460EAC"/>
    <w:rsid w:val="00462272"/>
    <w:rsid w:val="00462956"/>
    <w:rsid w:val="00462A0C"/>
    <w:rsid w:val="00462A1F"/>
    <w:rsid w:val="004644EF"/>
    <w:rsid w:val="0046705E"/>
    <w:rsid w:val="00467B54"/>
    <w:rsid w:val="00471B20"/>
    <w:rsid w:val="00471D17"/>
    <w:rsid w:val="00475094"/>
    <w:rsid w:val="004758F0"/>
    <w:rsid w:val="00476BAC"/>
    <w:rsid w:val="00476E76"/>
    <w:rsid w:val="00477263"/>
    <w:rsid w:val="00477902"/>
    <w:rsid w:val="00477EDD"/>
    <w:rsid w:val="00480DCE"/>
    <w:rsid w:val="00480F54"/>
    <w:rsid w:val="00481282"/>
    <w:rsid w:val="00482197"/>
    <w:rsid w:val="00482C28"/>
    <w:rsid w:val="00482D35"/>
    <w:rsid w:val="00483F37"/>
    <w:rsid w:val="004845A0"/>
    <w:rsid w:val="00486040"/>
    <w:rsid w:val="00486731"/>
    <w:rsid w:val="00490654"/>
    <w:rsid w:val="00491585"/>
    <w:rsid w:val="004917B5"/>
    <w:rsid w:val="004922AB"/>
    <w:rsid w:val="00494103"/>
    <w:rsid w:val="00495ED4"/>
    <w:rsid w:val="00497104"/>
    <w:rsid w:val="00497A1C"/>
    <w:rsid w:val="00497B03"/>
    <w:rsid w:val="00497FEF"/>
    <w:rsid w:val="004A0C50"/>
    <w:rsid w:val="004A2ACA"/>
    <w:rsid w:val="004A4AD6"/>
    <w:rsid w:val="004A5852"/>
    <w:rsid w:val="004A58C0"/>
    <w:rsid w:val="004A6C0F"/>
    <w:rsid w:val="004A74B3"/>
    <w:rsid w:val="004A7629"/>
    <w:rsid w:val="004B0492"/>
    <w:rsid w:val="004B0F27"/>
    <w:rsid w:val="004B2E3E"/>
    <w:rsid w:val="004C0A22"/>
    <w:rsid w:val="004C0F1D"/>
    <w:rsid w:val="004C2C76"/>
    <w:rsid w:val="004C37A0"/>
    <w:rsid w:val="004C3806"/>
    <w:rsid w:val="004C3975"/>
    <w:rsid w:val="004C4A3F"/>
    <w:rsid w:val="004C4F5F"/>
    <w:rsid w:val="004C6D2D"/>
    <w:rsid w:val="004C6F05"/>
    <w:rsid w:val="004D46F2"/>
    <w:rsid w:val="004D6A34"/>
    <w:rsid w:val="004D6B48"/>
    <w:rsid w:val="004D6F3F"/>
    <w:rsid w:val="004E1014"/>
    <w:rsid w:val="004E1932"/>
    <w:rsid w:val="004E2B0B"/>
    <w:rsid w:val="004E409E"/>
    <w:rsid w:val="004E4ABF"/>
    <w:rsid w:val="004E4E8E"/>
    <w:rsid w:val="004E65A0"/>
    <w:rsid w:val="004E691D"/>
    <w:rsid w:val="004E69F3"/>
    <w:rsid w:val="004F1721"/>
    <w:rsid w:val="004F19BF"/>
    <w:rsid w:val="004F28EC"/>
    <w:rsid w:val="004F32B2"/>
    <w:rsid w:val="004F3626"/>
    <w:rsid w:val="004F509A"/>
    <w:rsid w:val="004F629E"/>
    <w:rsid w:val="004F6A5A"/>
    <w:rsid w:val="004F6DEA"/>
    <w:rsid w:val="004F795B"/>
    <w:rsid w:val="00500731"/>
    <w:rsid w:val="00501A6B"/>
    <w:rsid w:val="00502BB9"/>
    <w:rsid w:val="00503186"/>
    <w:rsid w:val="00505524"/>
    <w:rsid w:val="005065EB"/>
    <w:rsid w:val="005068BB"/>
    <w:rsid w:val="00507072"/>
    <w:rsid w:val="0050721D"/>
    <w:rsid w:val="0050723C"/>
    <w:rsid w:val="00507B2C"/>
    <w:rsid w:val="00510F7A"/>
    <w:rsid w:val="00511CFF"/>
    <w:rsid w:val="00512BF6"/>
    <w:rsid w:val="00516C5F"/>
    <w:rsid w:val="00516F44"/>
    <w:rsid w:val="00520A0C"/>
    <w:rsid w:val="00521D62"/>
    <w:rsid w:val="005223BF"/>
    <w:rsid w:val="00524F2C"/>
    <w:rsid w:val="005255C7"/>
    <w:rsid w:val="00526305"/>
    <w:rsid w:val="005269C2"/>
    <w:rsid w:val="00531748"/>
    <w:rsid w:val="00531B8F"/>
    <w:rsid w:val="00531CE5"/>
    <w:rsid w:val="005321E0"/>
    <w:rsid w:val="00532830"/>
    <w:rsid w:val="00532BAC"/>
    <w:rsid w:val="0053487D"/>
    <w:rsid w:val="005365C4"/>
    <w:rsid w:val="005377AC"/>
    <w:rsid w:val="00537B84"/>
    <w:rsid w:val="00537CC3"/>
    <w:rsid w:val="00541374"/>
    <w:rsid w:val="00541425"/>
    <w:rsid w:val="00541B9E"/>
    <w:rsid w:val="005422C1"/>
    <w:rsid w:val="0054276A"/>
    <w:rsid w:val="00543421"/>
    <w:rsid w:val="0054352B"/>
    <w:rsid w:val="005435CB"/>
    <w:rsid w:val="00543DCB"/>
    <w:rsid w:val="005444B8"/>
    <w:rsid w:val="005445A1"/>
    <w:rsid w:val="00547106"/>
    <w:rsid w:val="00547CBE"/>
    <w:rsid w:val="00550C13"/>
    <w:rsid w:val="00550DA7"/>
    <w:rsid w:val="005514DB"/>
    <w:rsid w:val="0055174F"/>
    <w:rsid w:val="00551C67"/>
    <w:rsid w:val="00552F96"/>
    <w:rsid w:val="005535D1"/>
    <w:rsid w:val="005543CF"/>
    <w:rsid w:val="00556AE5"/>
    <w:rsid w:val="005576AD"/>
    <w:rsid w:val="00557EC0"/>
    <w:rsid w:val="005611C7"/>
    <w:rsid w:val="00561AF5"/>
    <w:rsid w:val="005623A5"/>
    <w:rsid w:val="00563288"/>
    <w:rsid w:val="005634B3"/>
    <w:rsid w:val="00564076"/>
    <w:rsid w:val="00564D6D"/>
    <w:rsid w:val="00565CF9"/>
    <w:rsid w:val="005676B1"/>
    <w:rsid w:val="00570DB8"/>
    <w:rsid w:val="00571128"/>
    <w:rsid w:val="005711B6"/>
    <w:rsid w:val="00574289"/>
    <w:rsid w:val="005744A2"/>
    <w:rsid w:val="00574A30"/>
    <w:rsid w:val="00575100"/>
    <w:rsid w:val="00575465"/>
    <w:rsid w:val="00575E61"/>
    <w:rsid w:val="0057692E"/>
    <w:rsid w:val="00581F01"/>
    <w:rsid w:val="0058271A"/>
    <w:rsid w:val="00584557"/>
    <w:rsid w:val="005849FB"/>
    <w:rsid w:val="0058608F"/>
    <w:rsid w:val="0058674E"/>
    <w:rsid w:val="00586DA7"/>
    <w:rsid w:val="005905AD"/>
    <w:rsid w:val="00590B18"/>
    <w:rsid w:val="00590E6E"/>
    <w:rsid w:val="00593D14"/>
    <w:rsid w:val="0059524D"/>
    <w:rsid w:val="00595AF1"/>
    <w:rsid w:val="005963CF"/>
    <w:rsid w:val="00596528"/>
    <w:rsid w:val="00596A8A"/>
    <w:rsid w:val="005A0821"/>
    <w:rsid w:val="005A1D18"/>
    <w:rsid w:val="005A33F9"/>
    <w:rsid w:val="005A56B2"/>
    <w:rsid w:val="005A5FFA"/>
    <w:rsid w:val="005A6909"/>
    <w:rsid w:val="005A72A9"/>
    <w:rsid w:val="005A7D64"/>
    <w:rsid w:val="005B34CA"/>
    <w:rsid w:val="005B3A8E"/>
    <w:rsid w:val="005B414C"/>
    <w:rsid w:val="005B5032"/>
    <w:rsid w:val="005B78DF"/>
    <w:rsid w:val="005C28B5"/>
    <w:rsid w:val="005C346E"/>
    <w:rsid w:val="005C4BB0"/>
    <w:rsid w:val="005C53AE"/>
    <w:rsid w:val="005C7DE0"/>
    <w:rsid w:val="005D07C5"/>
    <w:rsid w:val="005D1627"/>
    <w:rsid w:val="005D2A58"/>
    <w:rsid w:val="005D3263"/>
    <w:rsid w:val="005D3FAC"/>
    <w:rsid w:val="005D4B38"/>
    <w:rsid w:val="005D4FCE"/>
    <w:rsid w:val="005D5CF6"/>
    <w:rsid w:val="005D5D81"/>
    <w:rsid w:val="005D6BA9"/>
    <w:rsid w:val="005E0511"/>
    <w:rsid w:val="005E171C"/>
    <w:rsid w:val="005E2339"/>
    <w:rsid w:val="005E3C4A"/>
    <w:rsid w:val="005E3C66"/>
    <w:rsid w:val="005E3D8A"/>
    <w:rsid w:val="005E4231"/>
    <w:rsid w:val="005E4BBB"/>
    <w:rsid w:val="005E667C"/>
    <w:rsid w:val="005E6754"/>
    <w:rsid w:val="005F08EE"/>
    <w:rsid w:val="005F0D9A"/>
    <w:rsid w:val="005F12BD"/>
    <w:rsid w:val="005F4E7E"/>
    <w:rsid w:val="005F67A8"/>
    <w:rsid w:val="00600AA0"/>
    <w:rsid w:val="00601090"/>
    <w:rsid w:val="006010CE"/>
    <w:rsid w:val="006014C8"/>
    <w:rsid w:val="006024E9"/>
    <w:rsid w:val="0060320C"/>
    <w:rsid w:val="00603F0F"/>
    <w:rsid w:val="00604087"/>
    <w:rsid w:val="006043A2"/>
    <w:rsid w:val="0060495A"/>
    <w:rsid w:val="00605630"/>
    <w:rsid w:val="00605B6D"/>
    <w:rsid w:val="006061F3"/>
    <w:rsid w:val="00607286"/>
    <w:rsid w:val="006076F6"/>
    <w:rsid w:val="00607763"/>
    <w:rsid w:val="0060789B"/>
    <w:rsid w:val="0061041A"/>
    <w:rsid w:val="006108D2"/>
    <w:rsid w:val="00612CE6"/>
    <w:rsid w:val="006139A4"/>
    <w:rsid w:val="00614520"/>
    <w:rsid w:val="006149E2"/>
    <w:rsid w:val="006165C0"/>
    <w:rsid w:val="006167B6"/>
    <w:rsid w:val="00616D9C"/>
    <w:rsid w:val="00620CDB"/>
    <w:rsid w:val="00622B93"/>
    <w:rsid w:val="00625579"/>
    <w:rsid w:val="00627549"/>
    <w:rsid w:val="006277B1"/>
    <w:rsid w:val="00627B1C"/>
    <w:rsid w:val="00632A5E"/>
    <w:rsid w:val="00632F20"/>
    <w:rsid w:val="00632F2F"/>
    <w:rsid w:val="006335B8"/>
    <w:rsid w:val="006347AE"/>
    <w:rsid w:val="00635850"/>
    <w:rsid w:val="006374C6"/>
    <w:rsid w:val="00637B68"/>
    <w:rsid w:val="00640277"/>
    <w:rsid w:val="00640774"/>
    <w:rsid w:val="00641E9D"/>
    <w:rsid w:val="006421F7"/>
    <w:rsid w:val="0064243F"/>
    <w:rsid w:val="00642E84"/>
    <w:rsid w:val="006455DD"/>
    <w:rsid w:val="00645805"/>
    <w:rsid w:val="006468A8"/>
    <w:rsid w:val="00646A69"/>
    <w:rsid w:val="00647773"/>
    <w:rsid w:val="006508C2"/>
    <w:rsid w:val="0065118A"/>
    <w:rsid w:val="006513B4"/>
    <w:rsid w:val="006515F9"/>
    <w:rsid w:val="006524C7"/>
    <w:rsid w:val="00652FC1"/>
    <w:rsid w:val="00654075"/>
    <w:rsid w:val="00654DC5"/>
    <w:rsid w:val="0065501B"/>
    <w:rsid w:val="00656C7A"/>
    <w:rsid w:val="0065769D"/>
    <w:rsid w:val="00660017"/>
    <w:rsid w:val="006614CF"/>
    <w:rsid w:val="00662938"/>
    <w:rsid w:val="00662FC0"/>
    <w:rsid w:val="0066347C"/>
    <w:rsid w:val="00663DFF"/>
    <w:rsid w:val="0066559E"/>
    <w:rsid w:val="006661D4"/>
    <w:rsid w:val="0066759C"/>
    <w:rsid w:val="00667737"/>
    <w:rsid w:val="006678C5"/>
    <w:rsid w:val="00667A93"/>
    <w:rsid w:val="00670C18"/>
    <w:rsid w:val="006715CD"/>
    <w:rsid w:val="0067298D"/>
    <w:rsid w:val="006735E6"/>
    <w:rsid w:val="006736C3"/>
    <w:rsid w:val="00674171"/>
    <w:rsid w:val="006750B6"/>
    <w:rsid w:val="006752A1"/>
    <w:rsid w:val="006754F2"/>
    <w:rsid w:val="00675692"/>
    <w:rsid w:val="00677840"/>
    <w:rsid w:val="0068019A"/>
    <w:rsid w:val="006806EB"/>
    <w:rsid w:val="0068097B"/>
    <w:rsid w:val="0068185B"/>
    <w:rsid w:val="0068271B"/>
    <w:rsid w:val="00682828"/>
    <w:rsid w:val="00683F0C"/>
    <w:rsid w:val="006851EA"/>
    <w:rsid w:val="00685D7C"/>
    <w:rsid w:val="00686FF4"/>
    <w:rsid w:val="00690C6B"/>
    <w:rsid w:val="00690C81"/>
    <w:rsid w:val="00691AAD"/>
    <w:rsid w:val="00692D3D"/>
    <w:rsid w:val="006A0E49"/>
    <w:rsid w:val="006A105B"/>
    <w:rsid w:val="006A41E5"/>
    <w:rsid w:val="006A48C0"/>
    <w:rsid w:val="006A68BE"/>
    <w:rsid w:val="006A79EE"/>
    <w:rsid w:val="006A7C39"/>
    <w:rsid w:val="006B0383"/>
    <w:rsid w:val="006B1B5B"/>
    <w:rsid w:val="006B1E19"/>
    <w:rsid w:val="006B2048"/>
    <w:rsid w:val="006B3201"/>
    <w:rsid w:val="006B3430"/>
    <w:rsid w:val="006B3BE3"/>
    <w:rsid w:val="006B4B5E"/>
    <w:rsid w:val="006B4F6D"/>
    <w:rsid w:val="006B57B1"/>
    <w:rsid w:val="006B5E21"/>
    <w:rsid w:val="006B631A"/>
    <w:rsid w:val="006B6455"/>
    <w:rsid w:val="006B6B0C"/>
    <w:rsid w:val="006C0F8A"/>
    <w:rsid w:val="006C2B8F"/>
    <w:rsid w:val="006C46F4"/>
    <w:rsid w:val="006D033E"/>
    <w:rsid w:val="006D19EB"/>
    <w:rsid w:val="006D25AD"/>
    <w:rsid w:val="006D2E61"/>
    <w:rsid w:val="006D2EE4"/>
    <w:rsid w:val="006D40B4"/>
    <w:rsid w:val="006D4285"/>
    <w:rsid w:val="006D42A0"/>
    <w:rsid w:val="006D55B9"/>
    <w:rsid w:val="006D6E1F"/>
    <w:rsid w:val="006D786A"/>
    <w:rsid w:val="006E1329"/>
    <w:rsid w:val="006E26F9"/>
    <w:rsid w:val="006E369A"/>
    <w:rsid w:val="006E36A0"/>
    <w:rsid w:val="006E3BE4"/>
    <w:rsid w:val="006E4BDC"/>
    <w:rsid w:val="006F2A8B"/>
    <w:rsid w:val="006F3139"/>
    <w:rsid w:val="006F446E"/>
    <w:rsid w:val="006F5182"/>
    <w:rsid w:val="006F55BA"/>
    <w:rsid w:val="006F5803"/>
    <w:rsid w:val="006F588B"/>
    <w:rsid w:val="006F5B35"/>
    <w:rsid w:val="006F5ED6"/>
    <w:rsid w:val="006F6B70"/>
    <w:rsid w:val="006F7096"/>
    <w:rsid w:val="007004C5"/>
    <w:rsid w:val="00700598"/>
    <w:rsid w:val="00701D5E"/>
    <w:rsid w:val="00706E6C"/>
    <w:rsid w:val="00707669"/>
    <w:rsid w:val="00707ADC"/>
    <w:rsid w:val="00715C26"/>
    <w:rsid w:val="00716146"/>
    <w:rsid w:val="007176B8"/>
    <w:rsid w:val="007201E7"/>
    <w:rsid w:val="00720B1F"/>
    <w:rsid w:val="00722464"/>
    <w:rsid w:val="00722B7C"/>
    <w:rsid w:val="0072354E"/>
    <w:rsid w:val="00723BCC"/>
    <w:rsid w:val="00723C22"/>
    <w:rsid w:val="007252DB"/>
    <w:rsid w:val="00725C45"/>
    <w:rsid w:val="0073027F"/>
    <w:rsid w:val="00730EDB"/>
    <w:rsid w:val="00731509"/>
    <w:rsid w:val="00732689"/>
    <w:rsid w:val="00734525"/>
    <w:rsid w:val="007356F6"/>
    <w:rsid w:val="007367BD"/>
    <w:rsid w:val="00737008"/>
    <w:rsid w:val="0073725C"/>
    <w:rsid w:val="0074120C"/>
    <w:rsid w:val="00742CEA"/>
    <w:rsid w:val="007438EB"/>
    <w:rsid w:val="00745E3E"/>
    <w:rsid w:val="00746026"/>
    <w:rsid w:val="00746DF4"/>
    <w:rsid w:val="00747A06"/>
    <w:rsid w:val="007508F0"/>
    <w:rsid w:val="007509CA"/>
    <w:rsid w:val="00751266"/>
    <w:rsid w:val="00751434"/>
    <w:rsid w:val="0075188F"/>
    <w:rsid w:val="00753062"/>
    <w:rsid w:val="0075463E"/>
    <w:rsid w:val="00754AAE"/>
    <w:rsid w:val="007559B9"/>
    <w:rsid w:val="00755CF5"/>
    <w:rsid w:val="0075658F"/>
    <w:rsid w:val="00757631"/>
    <w:rsid w:val="00757FE9"/>
    <w:rsid w:val="00760EF4"/>
    <w:rsid w:val="007614A8"/>
    <w:rsid w:val="00761F26"/>
    <w:rsid w:val="00762A4A"/>
    <w:rsid w:val="007635F6"/>
    <w:rsid w:val="00764A0F"/>
    <w:rsid w:val="00765ABE"/>
    <w:rsid w:val="0076627F"/>
    <w:rsid w:val="0076722F"/>
    <w:rsid w:val="007675AF"/>
    <w:rsid w:val="00767F9F"/>
    <w:rsid w:val="007701E9"/>
    <w:rsid w:val="0077065A"/>
    <w:rsid w:val="00770F30"/>
    <w:rsid w:val="0077129F"/>
    <w:rsid w:val="00771354"/>
    <w:rsid w:val="007714BD"/>
    <w:rsid w:val="0077356C"/>
    <w:rsid w:val="007749E3"/>
    <w:rsid w:val="00774A28"/>
    <w:rsid w:val="00775876"/>
    <w:rsid w:val="007778E9"/>
    <w:rsid w:val="00777DE7"/>
    <w:rsid w:val="00781223"/>
    <w:rsid w:val="007812F3"/>
    <w:rsid w:val="007819EA"/>
    <w:rsid w:val="007826A0"/>
    <w:rsid w:val="00783925"/>
    <w:rsid w:val="00784083"/>
    <w:rsid w:val="007842D3"/>
    <w:rsid w:val="007843A9"/>
    <w:rsid w:val="0078578C"/>
    <w:rsid w:val="007859F3"/>
    <w:rsid w:val="007866C5"/>
    <w:rsid w:val="0078684F"/>
    <w:rsid w:val="00792C5C"/>
    <w:rsid w:val="00792CD1"/>
    <w:rsid w:val="00793814"/>
    <w:rsid w:val="0079656A"/>
    <w:rsid w:val="007977E2"/>
    <w:rsid w:val="007977F1"/>
    <w:rsid w:val="007A01D9"/>
    <w:rsid w:val="007A030D"/>
    <w:rsid w:val="007A156E"/>
    <w:rsid w:val="007A1BEC"/>
    <w:rsid w:val="007A2472"/>
    <w:rsid w:val="007A27E9"/>
    <w:rsid w:val="007A2853"/>
    <w:rsid w:val="007A3CAE"/>
    <w:rsid w:val="007A55BE"/>
    <w:rsid w:val="007A5D71"/>
    <w:rsid w:val="007A6B13"/>
    <w:rsid w:val="007A7A77"/>
    <w:rsid w:val="007A7F8D"/>
    <w:rsid w:val="007B31F9"/>
    <w:rsid w:val="007B5E1B"/>
    <w:rsid w:val="007B6A43"/>
    <w:rsid w:val="007B7233"/>
    <w:rsid w:val="007C011F"/>
    <w:rsid w:val="007C2A99"/>
    <w:rsid w:val="007C3C69"/>
    <w:rsid w:val="007C5ADC"/>
    <w:rsid w:val="007C7533"/>
    <w:rsid w:val="007D02C6"/>
    <w:rsid w:val="007D068A"/>
    <w:rsid w:val="007D10FF"/>
    <w:rsid w:val="007D181E"/>
    <w:rsid w:val="007D1990"/>
    <w:rsid w:val="007D1C30"/>
    <w:rsid w:val="007D4CAE"/>
    <w:rsid w:val="007D606C"/>
    <w:rsid w:val="007D6FB1"/>
    <w:rsid w:val="007E026F"/>
    <w:rsid w:val="007E14ED"/>
    <w:rsid w:val="007E19FF"/>
    <w:rsid w:val="007E44D6"/>
    <w:rsid w:val="007E699D"/>
    <w:rsid w:val="007E7088"/>
    <w:rsid w:val="007E7B7A"/>
    <w:rsid w:val="007F0FCA"/>
    <w:rsid w:val="007F1855"/>
    <w:rsid w:val="007F1E32"/>
    <w:rsid w:val="007F1EB5"/>
    <w:rsid w:val="007F20D8"/>
    <w:rsid w:val="007F2311"/>
    <w:rsid w:val="007F2BCE"/>
    <w:rsid w:val="007F345E"/>
    <w:rsid w:val="007F3AE7"/>
    <w:rsid w:val="007F4180"/>
    <w:rsid w:val="007F42E8"/>
    <w:rsid w:val="007F5028"/>
    <w:rsid w:val="007F5D3A"/>
    <w:rsid w:val="007F71A2"/>
    <w:rsid w:val="007F7E8D"/>
    <w:rsid w:val="0080064E"/>
    <w:rsid w:val="00801982"/>
    <w:rsid w:val="00801B7B"/>
    <w:rsid w:val="00801D0A"/>
    <w:rsid w:val="00801EA0"/>
    <w:rsid w:val="00801EE1"/>
    <w:rsid w:val="008056B9"/>
    <w:rsid w:val="00806394"/>
    <w:rsid w:val="0080676C"/>
    <w:rsid w:val="00806843"/>
    <w:rsid w:val="008073D7"/>
    <w:rsid w:val="008079FF"/>
    <w:rsid w:val="00807D41"/>
    <w:rsid w:val="00811682"/>
    <w:rsid w:val="00812C4D"/>
    <w:rsid w:val="008138ED"/>
    <w:rsid w:val="0081407A"/>
    <w:rsid w:val="00814F1E"/>
    <w:rsid w:val="00815572"/>
    <w:rsid w:val="008228A8"/>
    <w:rsid w:val="008233E1"/>
    <w:rsid w:val="0082440D"/>
    <w:rsid w:val="008246DE"/>
    <w:rsid w:val="00824E3D"/>
    <w:rsid w:val="00825AB7"/>
    <w:rsid w:val="00825F62"/>
    <w:rsid w:val="008263F0"/>
    <w:rsid w:val="00830B7B"/>
    <w:rsid w:val="0083179B"/>
    <w:rsid w:val="008317FA"/>
    <w:rsid w:val="00832AFB"/>
    <w:rsid w:val="00832E8A"/>
    <w:rsid w:val="008351F4"/>
    <w:rsid w:val="00835745"/>
    <w:rsid w:val="0083683F"/>
    <w:rsid w:val="0084010F"/>
    <w:rsid w:val="008403B1"/>
    <w:rsid w:val="0084121E"/>
    <w:rsid w:val="008422DA"/>
    <w:rsid w:val="00842D7E"/>
    <w:rsid w:val="00843DEE"/>
    <w:rsid w:val="00844355"/>
    <w:rsid w:val="00846B14"/>
    <w:rsid w:val="00850A7B"/>
    <w:rsid w:val="00850D25"/>
    <w:rsid w:val="00851135"/>
    <w:rsid w:val="00851799"/>
    <w:rsid w:val="00852E3E"/>
    <w:rsid w:val="0085343E"/>
    <w:rsid w:val="00854680"/>
    <w:rsid w:val="00855260"/>
    <w:rsid w:val="00855789"/>
    <w:rsid w:val="008571D0"/>
    <w:rsid w:val="008577D8"/>
    <w:rsid w:val="0085798D"/>
    <w:rsid w:val="00857CFB"/>
    <w:rsid w:val="00860F3F"/>
    <w:rsid w:val="008640E4"/>
    <w:rsid w:val="00864C89"/>
    <w:rsid w:val="00866C32"/>
    <w:rsid w:val="008676BF"/>
    <w:rsid w:val="008679F6"/>
    <w:rsid w:val="008705E5"/>
    <w:rsid w:val="00870D52"/>
    <w:rsid w:val="00872F42"/>
    <w:rsid w:val="00873F23"/>
    <w:rsid w:val="00875E9D"/>
    <w:rsid w:val="00876B9A"/>
    <w:rsid w:val="00881859"/>
    <w:rsid w:val="00881F0D"/>
    <w:rsid w:val="008828DE"/>
    <w:rsid w:val="00882DA5"/>
    <w:rsid w:val="00882E45"/>
    <w:rsid w:val="008839A4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87371"/>
    <w:rsid w:val="00890E1E"/>
    <w:rsid w:val="0089144C"/>
    <w:rsid w:val="00891A42"/>
    <w:rsid w:val="00893499"/>
    <w:rsid w:val="00893DB8"/>
    <w:rsid w:val="0089443B"/>
    <w:rsid w:val="008947D5"/>
    <w:rsid w:val="00896198"/>
    <w:rsid w:val="00897C32"/>
    <w:rsid w:val="008A0EB1"/>
    <w:rsid w:val="008A219F"/>
    <w:rsid w:val="008A2490"/>
    <w:rsid w:val="008A29A6"/>
    <w:rsid w:val="008A2E78"/>
    <w:rsid w:val="008A33F1"/>
    <w:rsid w:val="008A4841"/>
    <w:rsid w:val="008A4C5F"/>
    <w:rsid w:val="008A55E1"/>
    <w:rsid w:val="008A6410"/>
    <w:rsid w:val="008A7448"/>
    <w:rsid w:val="008A7588"/>
    <w:rsid w:val="008A79E9"/>
    <w:rsid w:val="008B0624"/>
    <w:rsid w:val="008B0D5B"/>
    <w:rsid w:val="008B1091"/>
    <w:rsid w:val="008B2EE5"/>
    <w:rsid w:val="008B3071"/>
    <w:rsid w:val="008B450C"/>
    <w:rsid w:val="008B6787"/>
    <w:rsid w:val="008B6DA7"/>
    <w:rsid w:val="008C0052"/>
    <w:rsid w:val="008C03CD"/>
    <w:rsid w:val="008C0FD4"/>
    <w:rsid w:val="008C11E2"/>
    <w:rsid w:val="008C17BE"/>
    <w:rsid w:val="008C2B87"/>
    <w:rsid w:val="008C2C27"/>
    <w:rsid w:val="008C321A"/>
    <w:rsid w:val="008C3722"/>
    <w:rsid w:val="008C41F3"/>
    <w:rsid w:val="008C47F0"/>
    <w:rsid w:val="008C4D06"/>
    <w:rsid w:val="008C5B93"/>
    <w:rsid w:val="008C6316"/>
    <w:rsid w:val="008C67F5"/>
    <w:rsid w:val="008D0452"/>
    <w:rsid w:val="008D0597"/>
    <w:rsid w:val="008D0FE6"/>
    <w:rsid w:val="008D3022"/>
    <w:rsid w:val="008D5EF0"/>
    <w:rsid w:val="008D6194"/>
    <w:rsid w:val="008D61EC"/>
    <w:rsid w:val="008D72B4"/>
    <w:rsid w:val="008E1590"/>
    <w:rsid w:val="008E17F3"/>
    <w:rsid w:val="008E1E86"/>
    <w:rsid w:val="008E243B"/>
    <w:rsid w:val="008E2790"/>
    <w:rsid w:val="008E27E6"/>
    <w:rsid w:val="008E2AFB"/>
    <w:rsid w:val="008E3B5E"/>
    <w:rsid w:val="008E52CC"/>
    <w:rsid w:val="008E5B44"/>
    <w:rsid w:val="008E5FB7"/>
    <w:rsid w:val="008E6221"/>
    <w:rsid w:val="008E74DC"/>
    <w:rsid w:val="008F0DCD"/>
    <w:rsid w:val="008F0E28"/>
    <w:rsid w:val="008F15D9"/>
    <w:rsid w:val="008F290F"/>
    <w:rsid w:val="008F6A35"/>
    <w:rsid w:val="008F6E3B"/>
    <w:rsid w:val="009004E3"/>
    <w:rsid w:val="009013F2"/>
    <w:rsid w:val="0090236E"/>
    <w:rsid w:val="009059BD"/>
    <w:rsid w:val="00905C99"/>
    <w:rsid w:val="009060D3"/>
    <w:rsid w:val="009066EB"/>
    <w:rsid w:val="00907C33"/>
    <w:rsid w:val="00910833"/>
    <w:rsid w:val="00915422"/>
    <w:rsid w:val="00916EC7"/>
    <w:rsid w:val="0091757F"/>
    <w:rsid w:val="00917DEE"/>
    <w:rsid w:val="00917E82"/>
    <w:rsid w:val="00920230"/>
    <w:rsid w:val="0092094D"/>
    <w:rsid w:val="00921BD8"/>
    <w:rsid w:val="00921E4D"/>
    <w:rsid w:val="00922321"/>
    <w:rsid w:val="009225BA"/>
    <w:rsid w:val="00922E1A"/>
    <w:rsid w:val="00922E74"/>
    <w:rsid w:val="00923ACB"/>
    <w:rsid w:val="00924792"/>
    <w:rsid w:val="0092503E"/>
    <w:rsid w:val="00925684"/>
    <w:rsid w:val="00926866"/>
    <w:rsid w:val="00926A79"/>
    <w:rsid w:val="00926FF0"/>
    <w:rsid w:val="00927304"/>
    <w:rsid w:val="0093044B"/>
    <w:rsid w:val="009307D8"/>
    <w:rsid w:val="00931093"/>
    <w:rsid w:val="009319EE"/>
    <w:rsid w:val="00932458"/>
    <w:rsid w:val="00932A21"/>
    <w:rsid w:val="0093375A"/>
    <w:rsid w:val="00933889"/>
    <w:rsid w:val="00934226"/>
    <w:rsid w:val="009343C1"/>
    <w:rsid w:val="009345A8"/>
    <w:rsid w:val="00934985"/>
    <w:rsid w:val="0093592E"/>
    <w:rsid w:val="009369EB"/>
    <w:rsid w:val="00940B15"/>
    <w:rsid w:val="00941858"/>
    <w:rsid w:val="00941DC3"/>
    <w:rsid w:val="009425C1"/>
    <w:rsid w:val="00945AA7"/>
    <w:rsid w:val="00946706"/>
    <w:rsid w:val="00947B8B"/>
    <w:rsid w:val="00947FC2"/>
    <w:rsid w:val="00950B1A"/>
    <w:rsid w:val="009532CD"/>
    <w:rsid w:val="009547CB"/>
    <w:rsid w:val="00954800"/>
    <w:rsid w:val="00955AF9"/>
    <w:rsid w:val="00956F5E"/>
    <w:rsid w:val="009621D5"/>
    <w:rsid w:val="00962FDE"/>
    <w:rsid w:val="009645CB"/>
    <w:rsid w:val="00965CEB"/>
    <w:rsid w:val="00967C45"/>
    <w:rsid w:val="0097118A"/>
    <w:rsid w:val="00971431"/>
    <w:rsid w:val="0097165F"/>
    <w:rsid w:val="00971F33"/>
    <w:rsid w:val="00974263"/>
    <w:rsid w:val="00975143"/>
    <w:rsid w:val="00975B3A"/>
    <w:rsid w:val="00976C58"/>
    <w:rsid w:val="00976FA2"/>
    <w:rsid w:val="009779AD"/>
    <w:rsid w:val="0098107B"/>
    <w:rsid w:val="00981350"/>
    <w:rsid w:val="00981A1B"/>
    <w:rsid w:val="009821F9"/>
    <w:rsid w:val="00982C56"/>
    <w:rsid w:val="0098336E"/>
    <w:rsid w:val="009839D5"/>
    <w:rsid w:val="00983BF1"/>
    <w:rsid w:val="00983E75"/>
    <w:rsid w:val="00984243"/>
    <w:rsid w:val="009862F2"/>
    <w:rsid w:val="009873BB"/>
    <w:rsid w:val="00987888"/>
    <w:rsid w:val="00990C38"/>
    <w:rsid w:val="009924A3"/>
    <w:rsid w:val="00993DCC"/>
    <w:rsid w:val="00994DAF"/>
    <w:rsid w:val="009954E0"/>
    <w:rsid w:val="0099689B"/>
    <w:rsid w:val="00997095"/>
    <w:rsid w:val="009A1B01"/>
    <w:rsid w:val="009A29CB"/>
    <w:rsid w:val="009A2B63"/>
    <w:rsid w:val="009A3784"/>
    <w:rsid w:val="009A389F"/>
    <w:rsid w:val="009A524D"/>
    <w:rsid w:val="009A6A9B"/>
    <w:rsid w:val="009A7078"/>
    <w:rsid w:val="009A78C4"/>
    <w:rsid w:val="009A7DE3"/>
    <w:rsid w:val="009B0EB0"/>
    <w:rsid w:val="009B1977"/>
    <w:rsid w:val="009B2B8A"/>
    <w:rsid w:val="009B36B7"/>
    <w:rsid w:val="009B5850"/>
    <w:rsid w:val="009B5AF0"/>
    <w:rsid w:val="009B697A"/>
    <w:rsid w:val="009B7C4E"/>
    <w:rsid w:val="009B7DC1"/>
    <w:rsid w:val="009C01B3"/>
    <w:rsid w:val="009C4A70"/>
    <w:rsid w:val="009C5237"/>
    <w:rsid w:val="009C647B"/>
    <w:rsid w:val="009C75EA"/>
    <w:rsid w:val="009D02F1"/>
    <w:rsid w:val="009D048B"/>
    <w:rsid w:val="009D0E33"/>
    <w:rsid w:val="009D37C2"/>
    <w:rsid w:val="009D486C"/>
    <w:rsid w:val="009D517B"/>
    <w:rsid w:val="009E0B82"/>
    <w:rsid w:val="009E2ED8"/>
    <w:rsid w:val="009E4601"/>
    <w:rsid w:val="009E52F2"/>
    <w:rsid w:val="009E5A23"/>
    <w:rsid w:val="009E7BC1"/>
    <w:rsid w:val="009F10AD"/>
    <w:rsid w:val="009F30DC"/>
    <w:rsid w:val="009F3406"/>
    <w:rsid w:val="009F3BC0"/>
    <w:rsid w:val="009F3C4D"/>
    <w:rsid w:val="009F4BCD"/>
    <w:rsid w:val="009F4C13"/>
    <w:rsid w:val="009F6B96"/>
    <w:rsid w:val="009F6C7D"/>
    <w:rsid w:val="009F7680"/>
    <w:rsid w:val="009F7B91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69E5"/>
    <w:rsid w:val="00A07F1A"/>
    <w:rsid w:val="00A12793"/>
    <w:rsid w:val="00A13676"/>
    <w:rsid w:val="00A14327"/>
    <w:rsid w:val="00A14C35"/>
    <w:rsid w:val="00A14C3C"/>
    <w:rsid w:val="00A15382"/>
    <w:rsid w:val="00A16AAD"/>
    <w:rsid w:val="00A170B1"/>
    <w:rsid w:val="00A17E6B"/>
    <w:rsid w:val="00A20318"/>
    <w:rsid w:val="00A20D7F"/>
    <w:rsid w:val="00A21F22"/>
    <w:rsid w:val="00A2216E"/>
    <w:rsid w:val="00A22D34"/>
    <w:rsid w:val="00A22E6F"/>
    <w:rsid w:val="00A23604"/>
    <w:rsid w:val="00A23796"/>
    <w:rsid w:val="00A249C1"/>
    <w:rsid w:val="00A24F56"/>
    <w:rsid w:val="00A25504"/>
    <w:rsid w:val="00A255E4"/>
    <w:rsid w:val="00A25CA2"/>
    <w:rsid w:val="00A25FE9"/>
    <w:rsid w:val="00A26F39"/>
    <w:rsid w:val="00A27176"/>
    <w:rsid w:val="00A272F2"/>
    <w:rsid w:val="00A27768"/>
    <w:rsid w:val="00A309B0"/>
    <w:rsid w:val="00A30DC1"/>
    <w:rsid w:val="00A3217A"/>
    <w:rsid w:val="00A32BD6"/>
    <w:rsid w:val="00A34F2C"/>
    <w:rsid w:val="00A35843"/>
    <w:rsid w:val="00A35EC9"/>
    <w:rsid w:val="00A36BEB"/>
    <w:rsid w:val="00A36D4F"/>
    <w:rsid w:val="00A37FA8"/>
    <w:rsid w:val="00A4074B"/>
    <w:rsid w:val="00A40B48"/>
    <w:rsid w:val="00A40BB2"/>
    <w:rsid w:val="00A41B61"/>
    <w:rsid w:val="00A4446A"/>
    <w:rsid w:val="00A44661"/>
    <w:rsid w:val="00A44814"/>
    <w:rsid w:val="00A44A85"/>
    <w:rsid w:val="00A44ECA"/>
    <w:rsid w:val="00A455D3"/>
    <w:rsid w:val="00A47C86"/>
    <w:rsid w:val="00A510B2"/>
    <w:rsid w:val="00A51190"/>
    <w:rsid w:val="00A5300C"/>
    <w:rsid w:val="00A5317F"/>
    <w:rsid w:val="00A5330C"/>
    <w:rsid w:val="00A535F2"/>
    <w:rsid w:val="00A5396B"/>
    <w:rsid w:val="00A53C6B"/>
    <w:rsid w:val="00A550E0"/>
    <w:rsid w:val="00A55584"/>
    <w:rsid w:val="00A558B5"/>
    <w:rsid w:val="00A568A7"/>
    <w:rsid w:val="00A5695F"/>
    <w:rsid w:val="00A56F4C"/>
    <w:rsid w:val="00A6032C"/>
    <w:rsid w:val="00A60578"/>
    <w:rsid w:val="00A61005"/>
    <w:rsid w:val="00A61B38"/>
    <w:rsid w:val="00A6251F"/>
    <w:rsid w:val="00A643CB"/>
    <w:rsid w:val="00A64D7A"/>
    <w:rsid w:val="00A6551A"/>
    <w:rsid w:val="00A66329"/>
    <w:rsid w:val="00A66816"/>
    <w:rsid w:val="00A66E66"/>
    <w:rsid w:val="00A705B8"/>
    <w:rsid w:val="00A72BD7"/>
    <w:rsid w:val="00A742A4"/>
    <w:rsid w:val="00A75D7B"/>
    <w:rsid w:val="00A75F93"/>
    <w:rsid w:val="00A77454"/>
    <w:rsid w:val="00A8326A"/>
    <w:rsid w:val="00A83E9A"/>
    <w:rsid w:val="00A85510"/>
    <w:rsid w:val="00A86B6A"/>
    <w:rsid w:val="00A87462"/>
    <w:rsid w:val="00A90242"/>
    <w:rsid w:val="00A92A8C"/>
    <w:rsid w:val="00A92E8F"/>
    <w:rsid w:val="00A93F32"/>
    <w:rsid w:val="00A95ED7"/>
    <w:rsid w:val="00A96D98"/>
    <w:rsid w:val="00A96E10"/>
    <w:rsid w:val="00A96EFF"/>
    <w:rsid w:val="00A971F1"/>
    <w:rsid w:val="00AA0AD4"/>
    <w:rsid w:val="00AA2AD4"/>
    <w:rsid w:val="00AA344A"/>
    <w:rsid w:val="00AA56EC"/>
    <w:rsid w:val="00AA5707"/>
    <w:rsid w:val="00AB076C"/>
    <w:rsid w:val="00AB135A"/>
    <w:rsid w:val="00AB14C5"/>
    <w:rsid w:val="00AB189E"/>
    <w:rsid w:val="00AB24EB"/>
    <w:rsid w:val="00AB2806"/>
    <w:rsid w:val="00AB38D2"/>
    <w:rsid w:val="00AB3902"/>
    <w:rsid w:val="00AB4B46"/>
    <w:rsid w:val="00AB55B3"/>
    <w:rsid w:val="00AB658E"/>
    <w:rsid w:val="00AB745E"/>
    <w:rsid w:val="00AB7A13"/>
    <w:rsid w:val="00AB7C52"/>
    <w:rsid w:val="00AC02EF"/>
    <w:rsid w:val="00AC1751"/>
    <w:rsid w:val="00AC1B47"/>
    <w:rsid w:val="00AC2706"/>
    <w:rsid w:val="00AC42C5"/>
    <w:rsid w:val="00AC4EA2"/>
    <w:rsid w:val="00AC5619"/>
    <w:rsid w:val="00AC5ABB"/>
    <w:rsid w:val="00AC7329"/>
    <w:rsid w:val="00AD0BAE"/>
    <w:rsid w:val="00AD1346"/>
    <w:rsid w:val="00AD1C01"/>
    <w:rsid w:val="00AD1F52"/>
    <w:rsid w:val="00AD231C"/>
    <w:rsid w:val="00AD24FA"/>
    <w:rsid w:val="00AD3113"/>
    <w:rsid w:val="00AD39AB"/>
    <w:rsid w:val="00AD39CD"/>
    <w:rsid w:val="00AD3C78"/>
    <w:rsid w:val="00AD4007"/>
    <w:rsid w:val="00AD4A64"/>
    <w:rsid w:val="00AD4E80"/>
    <w:rsid w:val="00AD638A"/>
    <w:rsid w:val="00AD7BC9"/>
    <w:rsid w:val="00AE0900"/>
    <w:rsid w:val="00AE2F07"/>
    <w:rsid w:val="00AE4206"/>
    <w:rsid w:val="00AE629E"/>
    <w:rsid w:val="00AE70F6"/>
    <w:rsid w:val="00AF228D"/>
    <w:rsid w:val="00AF3560"/>
    <w:rsid w:val="00AF45C7"/>
    <w:rsid w:val="00AF5CA5"/>
    <w:rsid w:val="00AF6493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45FF"/>
    <w:rsid w:val="00B066F2"/>
    <w:rsid w:val="00B1022E"/>
    <w:rsid w:val="00B10933"/>
    <w:rsid w:val="00B109DC"/>
    <w:rsid w:val="00B22A61"/>
    <w:rsid w:val="00B22A89"/>
    <w:rsid w:val="00B22BC7"/>
    <w:rsid w:val="00B23567"/>
    <w:rsid w:val="00B23D44"/>
    <w:rsid w:val="00B249D4"/>
    <w:rsid w:val="00B24F9D"/>
    <w:rsid w:val="00B27A53"/>
    <w:rsid w:val="00B27DAD"/>
    <w:rsid w:val="00B27E0A"/>
    <w:rsid w:val="00B30016"/>
    <w:rsid w:val="00B30F0D"/>
    <w:rsid w:val="00B3111C"/>
    <w:rsid w:val="00B318CD"/>
    <w:rsid w:val="00B32380"/>
    <w:rsid w:val="00B32D2E"/>
    <w:rsid w:val="00B33A0C"/>
    <w:rsid w:val="00B348A2"/>
    <w:rsid w:val="00B356D4"/>
    <w:rsid w:val="00B35997"/>
    <w:rsid w:val="00B36C96"/>
    <w:rsid w:val="00B37C22"/>
    <w:rsid w:val="00B37F81"/>
    <w:rsid w:val="00B409CA"/>
    <w:rsid w:val="00B437B3"/>
    <w:rsid w:val="00B4441A"/>
    <w:rsid w:val="00B4662A"/>
    <w:rsid w:val="00B469EA"/>
    <w:rsid w:val="00B500CC"/>
    <w:rsid w:val="00B50847"/>
    <w:rsid w:val="00B50CBB"/>
    <w:rsid w:val="00B50D1E"/>
    <w:rsid w:val="00B51483"/>
    <w:rsid w:val="00B530FE"/>
    <w:rsid w:val="00B5316C"/>
    <w:rsid w:val="00B5443B"/>
    <w:rsid w:val="00B55725"/>
    <w:rsid w:val="00B56489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8AA"/>
    <w:rsid w:val="00B70EA5"/>
    <w:rsid w:val="00B72983"/>
    <w:rsid w:val="00B72C76"/>
    <w:rsid w:val="00B739E3"/>
    <w:rsid w:val="00B744F2"/>
    <w:rsid w:val="00B748CF"/>
    <w:rsid w:val="00B74AEB"/>
    <w:rsid w:val="00B7677D"/>
    <w:rsid w:val="00B767C7"/>
    <w:rsid w:val="00B76FAA"/>
    <w:rsid w:val="00B7779F"/>
    <w:rsid w:val="00B779AD"/>
    <w:rsid w:val="00B809FF"/>
    <w:rsid w:val="00B814A1"/>
    <w:rsid w:val="00B816C4"/>
    <w:rsid w:val="00B81750"/>
    <w:rsid w:val="00B82653"/>
    <w:rsid w:val="00B83547"/>
    <w:rsid w:val="00B83667"/>
    <w:rsid w:val="00B85755"/>
    <w:rsid w:val="00B85E04"/>
    <w:rsid w:val="00B86D8E"/>
    <w:rsid w:val="00B8711C"/>
    <w:rsid w:val="00B8747B"/>
    <w:rsid w:val="00B909A0"/>
    <w:rsid w:val="00B91652"/>
    <w:rsid w:val="00B9165F"/>
    <w:rsid w:val="00B9319E"/>
    <w:rsid w:val="00B9446E"/>
    <w:rsid w:val="00BA065D"/>
    <w:rsid w:val="00BA06E4"/>
    <w:rsid w:val="00BA0DB7"/>
    <w:rsid w:val="00BA1294"/>
    <w:rsid w:val="00BA36C9"/>
    <w:rsid w:val="00BA3996"/>
    <w:rsid w:val="00BA6160"/>
    <w:rsid w:val="00BA643A"/>
    <w:rsid w:val="00BA7E6D"/>
    <w:rsid w:val="00BB1318"/>
    <w:rsid w:val="00BB1D37"/>
    <w:rsid w:val="00BB2084"/>
    <w:rsid w:val="00BB2539"/>
    <w:rsid w:val="00BB33CC"/>
    <w:rsid w:val="00BB4D27"/>
    <w:rsid w:val="00BB6183"/>
    <w:rsid w:val="00BB6185"/>
    <w:rsid w:val="00BC0D97"/>
    <w:rsid w:val="00BC1DA5"/>
    <w:rsid w:val="00BC2511"/>
    <w:rsid w:val="00BC2FD2"/>
    <w:rsid w:val="00BC4266"/>
    <w:rsid w:val="00BC55C3"/>
    <w:rsid w:val="00BD08B2"/>
    <w:rsid w:val="00BD0D22"/>
    <w:rsid w:val="00BD3EAE"/>
    <w:rsid w:val="00BD480E"/>
    <w:rsid w:val="00BD4FDE"/>
    <w:rsid w:val="00BD5442"/>
    <w:rsid w:val="00BD6AA8"/>
    <w:rsid w:val="00BE07F6"/>
    <w:rsid w:val="00BE1576"/>
    <w:rsid w:val="00BE21E5"/>
    <w:rsid w:val="00BE3296"/>
    <w:rsid w:val="00BE67ED"/>
    <w:rsid w:val="00BE6846"/>
    <w:rsid w:val="00BE6AA4"/>
    <w:rsid w:val="00BE70AE"/>
    <w:rsid w:val="00BF0272"/>
    <w:rsid w:val="00BF2C65"/>
    <w:rsid w:val="00BF2E1D"/>
    <w:rsid w:val="00BF2F56"/>
    <w:rsid w:val="00BF3E22"/>
    <w:rsid w:val="00BF4478"/>
    <w:rsid w:val="00BF4D32"/>
    <w:rsid w:val="00BF53B4"/>
    <w:rsid w:val="00BF72BE"/>
    <w:rsid w:val="00BF79F7"/>
    <w:rsid w:val="00C00D6D"/>
    <w:rsid w:val="00C0385F"/>
    <w:rsid w:val="00C03A63"/>
    <w:rsid w:val="00C03B84"/>
    <w:rsid w:val="00C03EE7"/>
    <w:rsid w:val="00C05977"/>
    <w:rsid w:val="00C05FBD"/>
    <w:rsid w:val="00C060D3"/>
    <w:rsid w:val="00C06A66"/>
    <w:rsid w:val="00C10637"/>
    <w:rsid w:val="00C10EF2"/>
    <w:rsid w:val="00C113DA"/>
    <w:rsid w:val="00C11D5D"/>
    <w:rsid w:val="00C1289C"/>
    <w:rsid w:val="00C12BB1"/>
    <w:rsid w:val="00C12E0F"/>
    <w:rsid w:val="00C12F99"/>
    <w:rsid w:val="00C143DF"/>
    <w:rsid w:val="00C14737"/>
    <w:rsid w:val="00C15C97"/>
    <w:rsid w:val="00C1738D"/>
    <w:rsid w:val="00C202B1"/>
    <w:rsid w:val="00C23C93"/>
    <w:rsid w:val="00C240E2"/>
    <w:rsid w:val="00C246E6"/>
    <w:rsid w:val="00C24B35"/>
    <w:rsid w:val="00C2643E"/>
    <w:rsid w:val="00C274F5"/>
    <w:rsid w:val="00C27943"/>
    <w:rsid w:val="00C3057C"/>
    <w:rsid w:val="00C35421"/>
    <w:rsid w:val="00C37B17"/>
    <w:rsid w:val="00C429EE"/>
    <w:rsid w:val="00C43E53"/>
    <w:rsid w:val="00C445C4"/>
    <w:rsid w:val="00C45180"/>
    <w:rsid w:val="00C45D1E"/>
    <w:rsid w:val="00C502CA"/>
    <w:rsid w:val="00C50BA7"/>
    <w:rsid w:val="00C5163C"/>
    <w:rsid w:val="00C51930"/>
    <w:rsid w:val="00C51A7A"/>
    <w:rsid w:val="00C525A9"/>
    <w:rsid w:val="00C532CF"/>
    <w:rsid w:val="00C53D77"/>
    <w:rsid w:val="00C5465C"/>
    <w:rsid w:val="00C54754"/>
    <w:rsid w:val="00C55F4A"/>
    <w:rsid w:val="00C56C11"/>
    <w:rsid w:val="00C60959"/>
    <w:rsid w:val="00C614AF"/>
    <w:rsid w:val="00C62528"/>
    <w:rsid w:val="00C62FAD"/>
    <w:rsid w:val="00C63F76"/>
    <w:rsid w:val="00C64845"/>
    <w:rsid w:val="00C65A1D"/>
    <w:rsid w:val="00C65FEB"/>
    <w:rsid w:val="00C6724C"/>
    <w:rsid w:val="00C70947"/>
    <w:rsid w:val="00C7131C"/>
    <w:rsid w:val="00C716DF"/>
    <w:rsid w:val="00C74A35"/>
    <w:rsid w:val="00C75680"/>
    <w:rsid w:val="00C75CE8"/>
    <w:rsid w:val="00C76B66"/>
    <w:rsid w:val="00C77A33"/>
    <w:rsid w:val="00C80E78"/>
    <w:rsid w:val="00C81014"/>
    <w:rsid w:val="00C81C7A"/>
    <w:rsid w:val="00C81F18"/>
    <w:rsid w:val="00C82098"/>
    <w:rsid w:val="00C83E63"/>
    <w:rsid w:val="00C83E6D"/>
    <w:rsid w:val="00C84086"/>
    <w:rsid w:val="00C844D4"/>
    <w:rsid w:val="00C8625D"/>
    <w:rsid w:val="00C87065"/>
    <w:rsid w:val="00C87AB2"/>
    <w:rsid w:val="00C87E35"/>
    <w:rsid w:val="00C90360"/>
    <w:rsid w:val="00C9271D"/>
    <w:rsid w:val="00C931FA"/>
    <w:rsid w:val="00C93698"/>
    <w:rsid w:val="00C93786"/>
    <w:rsid w:val="00C975D0"/>
    <w:rsid w:val="00C97CFF"/>
    <w:rsid w:val="00CA0B9A"/>
    <w:rsid w:val="00CA30E3"/>
    <w:rsid w:val="00CA3A40"/>
    <w:rsid w:val="00CA5AF7"/>
    <w:rsid w:val="00CA7EEA"/>
    <w:rsid w:val="00CB0328"/>
    <w:rsid w:val="00CB076D"/>
    <w:rsid w:val="00CB0BE0"/>
    <w:rsid w:val="00CB1E6A"/>
    <w:rsid w:val="00CB2BE3"/>
    <w:rsid w:val="00CB423B"/>
    <w:rsid w:val="00CB4C98"/>
    <w:rsid w:val="00CB52E6"/>
    <w:rsid w:val="00CB577B"/>
    <w:rsid w:val="00CB5EC6"/>
    <w:rsid w:val="00CB65B1"/>
    <w:rsid w:val="00CC11C9"/>
    <w:rsid w:val="00CC2699"/>
    <w:rsid w:val="00CC3797"/>
    <w:rsid w:val="00CC3EA6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4557"/>
    <w:rsid w:val="00CD46C1"/>
    <w:rsid w:val="00CD4994"/>
    <w:rsid w:val="00CD631A"/>
    <w:rsid w:val="00CD6820"/>
    <w:rsid w:val="00CD73D2"/>
    <w:rsid w:val="00CD7EA0"/>
    <w:rsid w:val="00CE04E8"/>
    <w:rsid w:val="00CE099A"/>
    <w:rsid w:val="00CE2E46"/>
    <w:rsid w:val="00CE3167"/>
    <w:rsid w:val="00CE51B2"/>
    <w:rsid w:val="00CE7449"/>
    <w:rsid w:val="00CF0E3A"/>
    <w:rsid w:val="00CF1EA9"/>
    <w:rsid w:val="00CF266E"/>
    <w:rsid w:val="00CF31BC"/>
    <w:rsid w:val="00CF3F82"/>
    <w:rsid w:val="00CF5238"/>
    <w:rsid w:val="00CF6BF5"/>
    <w:rsid w:val="00D0442C"/>
    <w:rsid w:val="00D055D6"/>
    <w:rsid w:val="00D05B27"/>
    <w:rsid w:val="00D06EEE"/>
    <w:rsid w:val="00D07B1A"/>
    <w:rsid w:val="00D07FBF"/>
    <w:rsid w:val="00D11408"/>
    <w:rsid w:val="00D14246"/>
    <w:rsid w:val="00D14EC6"/>
    <w:rsid w:val="00D14FD9"/>
    <w:rsid w:val="00D1571C"/>
    <w:rsid w:val="00D158D4"/>
    <w:rsid w:val="00D15BEC"/>
    <w:rsid w:val="00D1638F"/>
    <w:rsid w:val="00D177F9"/>
    <w:rsid w:val="00D20340"/>
    <w:rsid w:val="00D2183B"/>
    <w:rsid w:val="00D22039"/>
    <w:rsid w:val="00D22891"/>
    <w:rsid w:val="00D22D11"/>
    <w:rsid w:val="00D22F48"/>
    <w:rsid w:val="00D23631"/>
    <w:rsid w:val="00D23996"/>
    <w:rsid w:val="00D23F20"/>
    <w:rsid w:val="00D25416"/>
    <w:rsid w:val="00D27B5D"/>
    <w:rsid w:val="00D31173"/>
    <w:rsid w:val="00D31A47"/>
    <w:rsid w:val="00D31BC4"/>
    <w:rsid w:val="00D33CD0"/>
    <w:rsid w:val="00D340FD"/>
    <w:rsid w:val="00D34826"/>
    <w:rsid w:val="00D3524B"/>
    <w:rsid w:val="00D36787"/>
    <w:rsid w:val="00D3697B"/>
    <w:rsid w:val="00D37329"/>
    <w:rsid w:val="00D37353"/>
    <w:rsid w:val="00D37C7F"/>
    <w:rsid w:val="00D42FE6"/>
    <w:rsid w:val="00D434A7"/>
    <w:rsid w:val="00D4366D"/>
    <w:rsid w:val="00D46D8C"/>
    <w:rsid w:val="00D4732A"/>
    <w:rsid w:val="00D5029A"/>
    <w:rsid w:val="00D50C06"/>
    <w:rsid w:val="00D50CDC"/>
    <w:rsid w:val="00D514D8"/>
    <w:rsid w:val="00D5325B"/>
    <w:rsid w:val="00D53E67"/>
    <w:rsid w:val="00D54362"/>
    <w:rsid w:val="00D54816"/>
    <w:rsid w:val="00D559C1"/>
    <w:rsid w:val="00D55F6C"/>
    <w:rsid w:val="00D56412"/>
    <w:rsid w:val="00D565E3"/>
    <w:rsid w:val="00D56FEC"/>
    <w:rsid w:val="00D5728D"/>
    <w:rsid w:val="00D57579"/>
    <w:rsid w:val="00D57BC9"/>
    <w:rsid w:val="00D60C86"/>
    <w:rsid w:val="00D63AFB"/>
    <w:rsid w:val="00D6422B"/>
    <w:rsid w:val="00D645A4"/>
    <w:rsid w:val="00D65BE6"/>
    <w:rsid w:val="00D669AF"/>
    <w:rsid w:val="00D66CFF"/>
    <w:rsid w:val="00D66EEC"/>
    <w:rsid w:val="00D67295"/>
    <w:rsid w:val="00D67932"/>
    <w:rsid w:val="00D679A8"/>
    <w:rsid w:val="00D70ADC"/>
    <w:rsid w:val="00D70DC6"/>
    <w:rsid w:val="00D71052"/>
    <w:rsid w:val="00D71FD1"/>
    <w:rsid w:val="00D73019"/>
    <w:rsid w:val="00D73947"/>
    <w:rsid w:val="00D75F01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A1E"/>
    <w:rsid w:val="00D90D46"/>
    <w:rsid w:val="00D91A94"/>
    <w:rsid w:val="00D92509"/>
    <w:rsid w:val="00D92A31"/>
    <w:rsid w:val="00D92E4F"/>
    <w:rsid w:val="00D93A89"/>
    <w:rsid w:val="00D95B80"/>
    <w:rsid w:val="00D95CA2"/>
    <w:rsid w:val="00DA0367"/>
    <w:rsid w:val="00DA0418"/>
    <w:rsid w:val="00DA063B"/>
    <w:rsid w:val="00DA24B8"/>
    <w:rsid w:val="00DA3873"/>
    <w:rsid w:val="00DA3CC1"/>
    <w:rsid w:val="00DA4E36"/>
    <w:rsid w:val="00DA4F40"/>
    <w:rsid w:val="00DA77D3"/>
    <w:rsid w:val="00DA7FA4"/>
    <w:rsid w:val="00DB0162"/>
    <w:rsid w:val="00DB1577"/>
    <w:rsid w:val="00DB260E"/>
    <w:rsid w:val="00DB3900"/>
    <w:rsid w:val="00DB3B9D"/>
    <w:rsid w:val="00DB493C"/>
    <w:rsid w:val="00DB4D1B"/>
    <w:rsid w:val="00DB596C"/>
    <w:rsid w:val="00DB683C"/>
    <w:rsid w:val="00DB6C29"/>
    <w:rsid w:val="00DC0841"/>
    <w:rsid w:val="00DC0967"/>
    <w:rsid w:val="00DC158E"/>
    <w:rsid w:val="00DC1D3A"/>
    <w:rsid w:val="00DC1F2A"/>
    <w:rsid w:val="00DC21A0"/>
    <w:rsid w:val="00DC3261"/>
    <w:rsid w:val="00DC5E29"/>
    <w:rsid w:val="00DC70A7"/>
    <w:rsid w:val="00DC7EE3"/>
    <w:rsid w:val="00DD09D4"/>
    <w:rsid w:val="00DD107D"/>
    <w:rsid w:val="00DD1832"/>
    <w:rsid w:val="00DD2E5E"/>
    <w:rsid w:val="00DD2F05"/>
    <w:rsid w:val="00DD4129"/>
    <w:rsid w:val="00DD4887"/>
    <w:rsid w:val="00DE0687"/>
    <w:rsid w:val="00DE0705"/>
    <w:rsid w:val="00DE0E0D"/>
    <w:rsid w:val="00DE14D4"/>
    <w:rsid w:val="00DE1F6B"/>
    <w:rsid w:val="00DE2049"/>
    <w:rsid w:val="00DE47DC"/>
    <w:rsid w:val="00DE48D5"/>
    <w:rsid w:val="00DE51FE"/>
    <w:rsid w:val="00DE523B"/>
    <w:rsid w:val="00DE62C1"/>
    <w:rsid w:val="00DE64E7"/>
    <w:rsid w:val="00DE6F73"/>
    <w:rsid w:val="00DE711A"/>
    <w:rsid w:val="00DE7849"/>
    <w:rsid w:val="00DF1ECB"/>
    <w:rsid w:val="00DF25AF"/>
    <w:rsid w:val="00DF2D32"/>
    <w:rsid w:val="00DF2DBA"/>
    <w:rsid w:val="00DF5E00"/>
    <w:rsid w:val="00DF5F1D"/>
    <w:rsid w:val="00DF63E9"/>
    <w:rsid w:val="00DF6EC7"/>
    <w:rsid w:val="00DF718C"/>
    <w:rsid w:val="00DF7EB9"/>
    <w:rsid w:val="00E00FB2"/>
    <w:rsid w:val="00E01578"/>
    <w:rsid w:val="00E01998"/>
    <w:rsid w:val="00E0264A"/>
    <w:rsid w:val="00E0337B"/>
    <w:rsid w:val="00E03B57"/>
    <w:rsid w:val="00E0562D"/>
    <w:rsid w:val="00E05E55"/>
    <w:rsid w:val="00E07040"/>
    <w:rsid w:val="00E074F6"/>
    <w:rsid w:val="00E10EBD"/>
    <w:rsid w:val="00E11FB5"/>
    <w:rsid w:val="00E13056"/>
    <w:rsid w:val="00E163B7"/>
    <w:rsid w:val="00E21EB9"/>
    <w:rsid w:val="00E23C09"/>
    <w:rsid w:val="00E24851"/>
    <w:rsid w:val="00E26D62"/>
    <w:rsid w:val="00E27BE9"/>
    <w:rsid w:val="00E310F3"/>
    <w:rsid w:val="00E31131"/>
    <w:rsid w:val="00E316CA"/>
    <w:rsid w:val="00E31F6E"/>
    <w:rsid w:val="00E337F6"/>
    <w:rsid w:val="00E33997"/>
    <w:rsid w:val="00E34DC1"/>
    <w:rsid w:val="00E3521C"/>
    <w:rsid w:val="00E3651E"/>
    <w:rsid w:val="00E366D4"/>
    <w:rsid w:val="00E37B81"/>
    <w:rsid w:val="00E37FCE"/>
    <w:rsid w:val="00E40AD9"/>
    <w:rsid w:val="00E42492"/>
    <w:rsid w:val="00E42C99"/>
    <w:rsid w:val="00E43F7F"/>
    <w:rsid w:val="00E44A21"/>
    <w:rsid w:val="00E44EF8"/>
    <w:rsid w:val="00E47CB0"/>
    <w:rsid w:val="00E53641"/>
    <w:rsid w:val="00E53B92"/>
    <w:rsid w:val="00E5631B"/>
    <w:rsid w:val="00E5746E"/>
    <w:rsid w:val="00E604CA"/>
    <w:rsid w:val="00E60B42"/>
    <w:rsid w:val="00E61071"/>
    <w:rsid w:val="00E6305B"/>
    <w:rsid w:val="00E64FA9"/>
    <w:rsid w:val="00E6561F"/>
    <w:rsid w:val="00E65AC2"/>
    <w:rsid w:val="00E65BAB"/>
    <w:rsid w:val="00E663E9"/>
    <w:rsid w:val="00E6667E"/>
    <w:rsid w:val="00E703B1"/>
    <w:rsid w:val="00E705AC"/>
    <w:rsid w:val="00E70658"/>
    <w:rsid w:val="00E715CD"/>
    <w:rsid w:val="00E73A71"/>
    <w:rsid w:val="00E749F9"/>
    <w:rsid w:val="00E75065"/>
    <w:rsid w:val="00E7622A"/>
    <w:rsid w:val="00E77D8F"/>
    <w:rsid w:val="00E80232"/>
    <w:rsid w:val="00E80D04"/>
    <w:rsid w:val="00E80D94"/>
    <w:rsid w:val="00E822A7"/>
    <w:rsid w:val="00E83D60"/>
    <w:rsid w:val="00E84EC8"/>
    <w:rsid w:val="00E84EF2"/>
    <w:rsid w:val="00E85A7B"/>
    <w:rsid w:val="00E863D8"/>
    <w:rsid w:val="00E87510"/>
    <w:rsid w:val="00E90C01"/>
    <w:rsid w:val="00E9117D"/>
    <w:rsid w:val="00E92875"/>
    <w:rsid w:val="00E93E62"/>
    <w:rsid w:val="00E95EDA"/>
    <w:rsid w:val="00E95FF0"/>
    <w:rsid w:val="00EA1F79"/>
    <w:rsid w:val="00EA3044"/>
    <w:rsid w:val="00EA7482"/>
    <w:rsid w:val="00EB061C"/>
    <w:rsid w:val="00EB0DF6"/>
    <w:rsid w:val="00EB22EA"/>
    <w:rsid w:val="00EB2765"/>
    <w:rsid w:val="00EB4424"/>
    <w:rsid w:val="00EB4503"/>
    <w:rsid w:val="00EB4E04"/>
    <w:rsid w:val="00EB56CC"/>
    <w:rsid w:val="00EB58E8"/>
    <w:rsid w:val="00EB633D"/>
    <w:rsid w:val="00EB6728"/>
    <w:rsid w:val="00EC0BCE"/>
    <w:rsid w:val="00EC278A"/>
    <w:rsid w:val="00EC2DD0"/>
    <w:rsid w:val="00EC3237"/>
    <w:rsid w:val="00EC3CDB"/>
    <w:rsid w:val="00EC4ED5"/>
    <w:rsid w:val="00EC5083"/>
    <w:rsid w:val="00EC5331"/>
    <w:rsid w:val="00EC5FB4"/>
    <w:rsid w:val="00EC6B14"/>
    <w:rsid w:val="00EC6BC3"/>
    <w:rsid w:val="00ED0453"/>
    <w:rsid w:val="00ED0A39"/>
    <w:rsid w:val="00ED11CA"/>
    <w:rsid w:val="00ED18B0"/>
    <w:rsid w:val="00ED1A80"/>
    <w:rsid w:val="00ED2055"/>
    <w:rsid w:val="00ED2EFF"/>
    <w:rsid w:val="00ED4273"/>
    <w:rsid w:val="00ED686B"/>
    <w:rsid w:val="00ED6991"/>
    <w:rsid w:val="00ED7595"/>
    <w:rsid w:val="00ED7F90"/>
    <w:rsid w:val="00EE1B32"/>
    <w:rsid w:val="00EE1EDC"/>
    <w:rsid w:val="00EE4004"/>
    <w:rsid w:val="00EE53C8"/>
    <w:rsid w:val="00EE6729"/>
    <w:rsid w:val="00EF0083"/>
    <w:rsid w:val="00EF0525"/>
    <w:rsid w:val="00EF0C41"/>
    <w:rsid w:val="00EF1DA9"/>
    <w:rsid w:val="00EF1F76"/>
    <w:rsid w:val="00EF39CD"/>
    <w:rsid w:val="00EF3C6D"/>
    <w:rsid w:val="00EF4895"/>
    <w:rsid w:val="00EF52FC"/>
    <w:rsid w:val="00EF5FBE"/>
    <w:rsid w:val="00EF6D37"/>
    <w:rsid w:val="00EF6F2E"/>
    <w:rsid w:val="00EF73CC"/>
    <w:rsid w:val="00EF7C10"/>
    <w:rsid w:val="00F02683"/>
    <w:rsid w:val="00F02F48"/>
    <w:rsid w:val="00F04200"/>
    <w:rsid w:val="00F05051"/>
    <w:rsid w:val="00F0536A"/>
    <w:rsid w:val="00F05772"/>
    <w:rsid w:val="00F059C2"/>
    <w:rsid w:val="00F06A3B"/>
    <w:rsid w:val="00F07392"/>
    <w:rsid w:val="00F107CB"/>
    <w:rsid w:val="00F1153E"/>
    <w:rsid w:val="00F11729"/>
    <w:rsid w:val="00F135D7"/>
    <w:rsid w:val="00F15B2D"/>
    <w:rsid w:val="00F15C58"/>
    <w:rsid w:val="00F17351"/>
    <w:rsid w:val="00F21DDE"/>
    <w:rsid w:val="00F222D2"/>
    <w:rsid w:val="00F228FB"/>
    <w:rsid w:val="00F230BE"/>
    <w:rsid w:val="00F232D7"/>
    <w:rsid w:val="00F23B1A"/>
    <w:rsid w:val="00F25992"/>
    <w:rsid w:val="00F25C74"/>
    <w:rsid w:val="00F267C5"/>
    <w:rsid w:val="00F27348"/>
    <w:rsid w:val="00F274C9"/>
    <w:rsid w:val="00F2760F"/>
    <w:rsid w:val="00F27CB5"/>
    <w:rsid w:val="00F316EA"/>
    <w:rsid w:val="00F31A12"/>
    <w:rsid w:val="00F31CC0"/>
    <w:rsid w:val="00F31F11"/>
    <w:rsid w:val="00F326B8"/>
    <w:rsid w:val="00F326CF"/>
    <w:rsid w:val="00F32D0E"/>
    <w:rsid w:val="00F336A5"/>
    <w:rsid w:val="00F33FFF"/>
    <w:rsid w:val="00F34949"/>
    <w:rsid w:val="00F36027"/>
    <w:rsid w:val="00F37B92"/>
    <w:rsid w:val="00F41788"/>
    <w:rsid w:val="00F41E78"/>
    <w:rsid w:val="00F42231"/>
    <w:rsid w:val="00F42ED9"/>
    <w:rsid w:val="00F512DF"/>
    <w:rsid w:val="00F513B9"/>
    <w:rsid w:val="00F51414"/>
    <w:rsid w:val="00F51F69"/>
    <w:rsid w:val="00F52BC7"/>
    <w:rsid w:val="00F53668"/>
    <w:rsid w:val="00F537D2"/>
    <w:rsid w:val="00F53FF5"/>
    <w:rsid w:val="00F54ADE"/>
    <w:rsid w:val="00F5542A"/>
    <w:rsid w:val="00F56721"/>
    <w:rsid w:val="00F61524"/>
    <w:rsid w:val="00F64E64"/>
    <w:rsid w:val="00F6589E"/>
    <w:rsid w:val="00F66183"/>
    <w:rsid w:val="00F6636D"/>
    <w:rsid w:val="00F6669D"/>
    <w:rsid w:val="00F66F7D"/>
    <w:rsid w:val="00F6717B"/>
    <w:rsid w:val="00F674C5"/>
    <w:rsid w:val="00F67C02"/>
    <w:rsid w:val="00F67FE2"/>
    <w:rsid w:val="00F708D3"/>
    <w:rsid w:val="00F72282"/>
    <w:rsid w:val="00F72ED8"/>
    <w:rsid w:val="00F7387A"/>
    <w:rsid w:val="00F741F2"/>
    <w:rsid w:val="00F74673"/>
    <w:rsid w:val="00F75A09"/>
    <w:rsid w:val="00F773C8"/>
    <w:rsid w:val="00F803B3"/>
    <w:rsid w:val="00F81795"/>
    <w:rsid w:val="00F81F50"/>
    <w:rsid w:val="00F84089"/>
    <w:rsid w:val="00F84131"/>
    <w:rsid w:val="00F86805"/>
    <w:rsid w:val="00F87683"/>
    <w:rsid w:val="00F91C3F"/>
    <w:rsid w:val="00F91D0B"/>
    <w:rsid w:val="00F91EED"/>
    <w:rsid w:val="00F93B4A"/>
    <w:rsid w:val="00F93C97"/>
    <w:rsid w:val="00F957F8"/>
    <w:rsid w:val="00F95BDF"/>
    <w:rsid w:val="00F96DA8"/>
    <w:rsid w:val="00F973B2"/>
    <w:rsid w:val="00F97878"/>
    <w:rsid w:val="00F979F1"/>
    <w:rsid w:val="00F97B7F"/>
    <w:rsid w:val="00FA0F4C"/>
    <w:rsid w:val="00FA289C"/>
    <w:rsid w:val="00FA4EA7"/>
    <w:rsid w:val="00FA5884"/>
    <w:rsid w:val="00FA603A"/>
    <w:rsid w:val="00FA7A9D"/>
    <w:rsid w:val="00FB119F"/>
    <w:rsid w:val="00FB51D1"/>
    <w:rsid w:val="00FB6010"/>
    <w:rsid w:val="00FB7349"/>
    <w:rsid w:val="00FB7DC5"/>
    <w:rsid w:val="00FC0EC1"/>
    <w:rsid w:val="00FC19E6"/>
    <w:rsid w:val="00FC26EB"/>
    <w:rsid w:val="00FC3213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D68"/>
    <w:rsid w:val="00FD35B4"/>
    <w:rsid w:val="00FD5789"/>
    <w:rsid w:val="00FD5A08"/>
    <w:rsid w:val="00FD5FE6"/>
    <w:rsid w:val="00FD64E0"/>
    <w:rsid w:val="00FD7589"/>
    <w:rsid w:val="00FE47CE"/>
    <w:rsid w:val="00FE4B10"/>
    <w:rsid w:val="00FE5B86"/>
    <w:rsid w:val="00FE6E4F"/>
    <w:rsid w:val="00FE701D"/>
    <w:rsid w:val="00FF0E0F"/>
    <w:rsid w:val="00FF1929"/>
    <w:rsid w:val="00FF43DA"/>
    <w:rsid w:val="00FF46A3"/>
    <w:rsid w:val="00FF5056"/>
    <w:rsid w:val="00FF540E"/>
    <w:rsid w:val="00FF6459"/>
    <w:rsid w:val="00FF6F9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406ADA-2CD2-4151-8D2E-AAF43BEF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2F48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2F48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22F48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22F4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22F4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22F48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22F48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22F48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F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2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22F48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D22F48"/>
    <w:pPr>
      <w:jc w:val="both"/>
    </w:pPr>
    <w:rPr>
      <w:sz w:val="28"/>
    </w:rPr>
  </w:style>
  <w:style w:type="paragraph" w:styleId="BodyText2">
    <w:name w:val="Body Text 2"/>
    <w:basedOn w:val="Normal"/>
    <w:rsid w:val="00D22F48"/>
    <w:rPr>
      <w:sz w:val="28"/>
    </w:rPr>
  </w:style>
  <w:style w:type="paragraph" w:styleId="BodyText3">
    <w:name w:val="Body Text 3"/>
    <w:basedOn w:val="Normal"/>
    <w:rsid w:val="00D22F48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D22F48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sid w:val="00D22F48"/>
    <w:rPr>
      <w:color w:val="0000FF"/>
      <w:u w:val="single"/>
    </w:rPr>
  </w:style>
  <w:style w:type="character" w:styleId="FollowedHyperlink">
    <w:name w:val="FollowedHyperlink"/>
    <w:basedOn w:val="DefaultParagraphFont"/>
    <w:rsid w:val="00D22F48"/>
    <w:rPr>
      <w:color w:val="800080"/>
      <w:u w:val="single"/>
    </w:rPr>
  </w:style>
  <w:style w:type="paragraph" w:styleId="NormalWeb">
    <w:name w:val="Normal (Web)"/>
    <w:basedOn w:val="Normal"/>
    <w:rsid w:val="00D22F48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D22F4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D22F4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D22F48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D22F48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D22F48"/>
    <w:rPr>
      <w:b/>
      <w:bCs/>
    </w:rPr>
  </w:style>
  <w:style w:type="table" w:styleId="TableGrid">
    <w:name w:val="Table Grid"/>
    <w:basedOn w:val="TableNormal"/>
    <w:uiPriority w:val="59"/>
    <w:rsid w:val="0077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uiPriority w:val="34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qFormat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723C22"/>
    <w:rPr>
      <w:lang w:eastAsia="fr-FR"/>
    </w:rPr>
  </w:style>
  <w:style w:type="character" w:styleId="FootnoteReference">
    <w:name w:val="footnote reference"/>
    <w:basedOn w:val="DefaultParagraphFont"/>
    <w:link w:val="Char2"/>
    <w:qFormat/>
    <w:rsid w:val="00723C2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1729"/>
    <w:rPr>
      <w:sz w:val="24"/>
      <w:szCs w:val="24"/>
    </w:rPr>
  </w:style>
  <w:style w:type="paragraph" w:customStyle="1" w:styleId="Char2">
    <w:name w:val="Char2"/>
    <w:basedOn w:val="Normal"/>
    <w:link w:val="FootnoteReference"/>
    <w:rsid w:val="00FE4B10"/>
    <w:pPr>
      <w:spacing w:after="160" w:line="240" w:lineRule="exact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461E-C8C5-44CD-A2C0-1383DC34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0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8626</CharactersWithSpaces>
  <SharedDoc>false</SharedDoc>
  <HLinks>
    <vt:vector size="12" baseType="variant">
      <vt:variant>
        <vt:i4>7602228</vt:i4>
      </vt:variant>
      <vt:variant>
        <vt:i4>8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  <vt:variant>
        <vt:i4>6619187</vt:i4>
      </vt:variant>
      <vt:variant>
        <vt:i4>5</vt:i4>
      </vt:variant>
      <vt:variant>
        <vt:i4>0</vt:i4>
      </vt:variant>
      <vt:variant>
        <vt:i4>5</vt:i4>
      </vt:variant>
      <vt:variant>
        <vt:lpwstr>http://www.minsaob.vlada.cg.yu/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Branka Zizic</cp:lastModifiedBy>
  <cp:revision>2</cp:revision>
  <cp:lastPrinted>2017-10-23T08:44:00Z</cp:lastPrinted>
  <dcterms:created xsi:type="dcterms:W3CDTF">2018-05-18T12:37:00Z</dcterms:created>
  <dcterms:modified xsi:type="dcterms:W3CDTF">2018-05-18T12:37:00Z</dcterms:modified>
</cp:coreProperties>
</file>